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0E" w:rsidRDefault="00471E0E" w:rsidP="00B764BF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273748">
        <w:rPr>
          <w:rFonts w:ascii="Verdana" w:hAnsi="Verdana" w:cs="Verdana"/>
          <w:b/>
          <w:bCs/>
          <w:sz w:val="24"/>
          <w:szCs w:val="24"/>
        </w:rPr>
        <w:t>Sajtóközlemény</w:t>
      </w:r>
    </w:p>
    <w:p w:rsidR="00471E0E" w:rsidRPr="00273748" w:rsidRDefault="00471E0E" w:rsidP="00B764BF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t>Tárgy: 1001 orvos hálapénz nélkül</w:t>
      </w: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t>A Magyar Rezidens Szövetség teljes mellszélességgel</w:t>
      </w:r>
      <w:r>
        <w:rPr>
          <w:rFonts w:ascii="Verdana" w:hAnsi="Verdana" w:cs="Verdana"/>
          <w:sz w:val="20"/>
          <w:szCs w:val="20"/>
        </w:rPr>
        <w:t xml:space="preserve"> kiáll az 1001 orvos hálapénz nélkül csoport céljai mellett és</w:t>
      </w:r>
      <w:r w:rsidRPr="00B96D8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érdemben támogatta,  </w:t>
      </w:r>
      <w:r w:rsidRPr="00B96D83">
        <w:rPr>
          <w:rFonts w:ascii="Verdana" w:hAnsi="Verdana" w:cs="Verdana"/>
          <w:sz w:val="20"/>
          <w:szCs w:val="20"/>
        </w:rPr>
        <w:t>támogatja a hálapénz ellenes küzdelmet.</w:t>
      </w: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t xml:space="preserve">A 2013-ban indított Hálapénz – Hálát a betegtől, Pénzt az Államtól – Kampányunk során </w:t>
      </w:r>
      <w:r>
        <w:rPr>
          <w:rFonts w:ascii="Verdana" w:hAnsi="Verdana" w:cs="Verdana"/>
          <w:sz w:val="20"/>
          <w:szCs w:val="20"/>
        </w:rPr>
        <w:t xml:space="preserve">a Szinapszis Kft. segítségével végzett </w:t>
      </w:r>
      <w:r w:rsidRPr="00B96D83">
        <w:rPr>
          <w:rFonts w:ascii="Verdana" w:hAnsi="Verdana" w:cs="Verdana"/>
          <w:sz w:val="20"/>
          <w:szCs w:val="20"/>
        </w:rPr>
        <w:t>reprezentatív felméréssel is bebizonyítottuk, hogy a hálapénz adását a betegek félelme motiválja, ugyanúgy kiszolgáltatottá teszi a beteget, mint orvosát.</w:t>
      </w: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t xml:space="preserve">Az orvosok döntő többsége nem érzi jól magát a szoftkorrupt hálapénzes rendszerben és tisztességes bérek mellett támogatja a hálapénz minden formájának a büntethetőségét. </w:t>
      </w: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object w:dxaOrig="7189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99.5pt" o:ole="">
            <v:imagedata r:id="rId6" o:title=""/>
          </v:shape>
          <o:OLEObject Type="Embed" ProgID="PowerPoint.Slide.12" ShapeID="_x0000_i1025" DrawAspect="Content" ObjectID="_1512284451" r:id="rId7"/>
        </w:object>
      </w: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</w:p>
    <w:p w:rsidR="00471E0E" w:rsidRDefault="00471E0E" w:rsidP="00B764BF">
      <w:pPr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object w:dxaOrig="7189" w:dyaOrig="5392">
          <v:shape id="_x0000_i1026" type="#_x0000_t75" style="width:359.25pt;height:213pt" o:ole="">
            <v:imagedata r:id="rId8" o:title=""/>
          </v:shape>
          <o:OLEObject Type="Embed" ProgID="PowerPoint.Slide.12" ShapeID="_x0000_i1026" DrawAspect="Content" ObjectID="_1512284452" r:id="rId9"/>
        </w:object>
      </w:r>
    </w:p>
    <w:p w:rsidR="00471E0E" w:rsidRDefault="00471E0E" w:rsidP="00273748">
      <w:pPr>
        <w:jc w:val="center"/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object w:dxaOrig="7189" w:dyaOrig="5392">
          <v:shape id="_x0000_i1027" type="#_x0000_t75" style="width:359.25pt;height:240pt" o:ole="">
            <v:imagedata r:id="rId10" o:title=""/>
          </v:shape>
          <o:OLEObject Type="Embed" ProgID="PowerPoint.Slide.12" ShapeID="_x0000_i1027" DrawAspect="Content" ObjectID="_1512284453" r:id="rId11"/>
        </w:object>
      </w:r>
    </w:p>
    <w:p w:rsidR="00471E0E" w:rsidRDefault="00471E0E" w:rsidP="00B764BF">
      <w:pPr>
        <w:rPr>
          <w:rFonts w:ascii="Verdana" w:hAnsi="Verdana" w:cs="Verdana"/>
          <w:sz w:val="16"/>
          <w:szCs w:val="16"/>
        </w:rPr>
      </w:pPr>
      <w:r w:rsidRPr="00576888">
        <w:rPr>
          <w:rFonts w:ascii="Verdana" w:hAnsi="Verdana" w:cs="Verdana"/>
          <w:sz w:val="16"/>
          <w:szCs w:val="16"/>
        </w:rPr>
        <w:t>Forrás: rezidens.hu, szinapszis.hu</w:t>
      </w:r>
    </w:p>
    <w:p w:rsidR="00471E0E" w:rsidRPr="00576888" w:rsidRDefault="00471E0E" w:rsidP="00B764BF">
      <w:pPr>
        <w:rPr>
          <w:rFonts w:ascii="Verdana" w:hAnsi="Verdana" w:cs="Verdana"/>
          <w:sz w:val="16"/>
          <w:szCs w:val="16"/>
        </w:rPr>
      </w:pPr>
    </w:p>
    <w:p w:rsidR="00471E0E" w:rsidRDefault="00471E0E" w:rsidP="00B764BF">
      <w:pPr>
        <w:rPr>
          <w:rFonts w:ascii="Verdana" w:hAnsi="Verdana" w:cs="Verdana"/>
          <w:sz w:val="20"/>
          <w:szCs w:val="20"/>
        </w:rPr>
      </w:pPr>
      <w:r w:rsidRPr="00B96D83">
        <w:rPr>
          <w:rFonts w:ascii="Verdana" w:hAnsi="Verdana" w:cs="Verdana"/>
          <w:sz w:val="20"/>
          <w:szCs w:val="20"/>
        </w:rPr>
        <w:t>Kérjük a polgárokat, hogy csatlakozzanak az 1001 orvos a hálapénz nélkül csoport felhívásához és küldjék el az Emberi Erőforrások Minisztériumának -</w:t>
      </w:r>
      <w:hyperlink r:id="rId12" w:history="1">
        <w:r w:rsidRPr="00B96D83">
          <w:rPr>
            <w:rStyle w:val="Hyperlink"/>
            <w:rFonts w:ascii="Verdana" w:hAnsi="Verdana" w:cs="Verdana"/>
            <w:sz w:val="20"/>
            <w:szCs w:val="20"/>
          </w:rPr>
          <w:t>info@nefmi.gov.hu</w:t>
        </w:r>
      </w:hyperlink>
      <w:r w:rsidRPr="00B96D83">
        <w:rPr>
          <w:rFonts w:ascii="Verdana" w:hAnsi="Verdana" w:cs="Verdana"/>
          <w:sz w:val="20"/>
          <w:szCs w:val="20"/>
        </w:rPr>
        <w:t xml:space="preserve"> - az alábbi kérdéseket: </w:t>
      </w:r>
    </w:p>
    <w:p w:rsidR="00471E0E" w:rsidRPr="00B96D83" w:rsidRDefault="00471E0E" w:rsidP="00B764BF">
      <w:pPr>
        <w:rPr>
          <w:rFonts w:ascii="Verdana" w:hAnsi="Verdana" w:cs="Verdana"/>
          <w:sz w:val="20"/>
          <w:szCs w:val="20"/>
        </w:rPr>
      </w:pPr>
    </w:p>
    <w:p w:rsidR="00471E0E" w:rsidRPr="00B96D83" w:rsidRDefault="00471E0E" w:rsidP="002C7E7E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 w:rsidRPr="00B96D83">
        <w:rPr>
          <w:rFonts w:ascii="Verdana" w:hAnsi="Verdana" w:cs="Verdana"/>
          <w:b/>
          <w:bCs/>
          <w:sz w:val="20"/>
          <w:szCs w:val="20"/>
        </w:rPr>
        <w:t xml:space="preserve">1) Milyen határidőt ad a hálapénz "kikopására"? </w:t>
      </w:r>
    </w:p>
    <w:p w:rsidR="00471E0E" w:rsidRPr="00B96D83" w:rsidRDefault="00471E0E" w:rsidP="002C7E7E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 w:rsidRPr="00B96D83">
        <w:rPr>
          <w:rFonts w:ascii="Verdana" w:hAnsi="Verdana" w:cs="Verdana"/>
          <w:b/>
          <w:bCs/>
          <w:sz w:val="20"/>
          <w:szCs w:val="20"/>
        </w:rPr>
        <w:t xml:space="preserve">2) Milyen konkrét lépéseket tesz 2016-ban az orvos és szakdolgozó elvándorlás mérséklése és az orvos és szakdolgozói felsőoktatási képzés megerősítése érdekében? </w:t>
      </w:r>
    </w:p>
    <w:p w:rsidR="00471E0E" w:rsidRPr="00B96D83" w:rsidRDefault="00471E0E" w:rsidP="002C7E7E">
      <w:pPr>
        <w:rPr>
          <w:rFonts w:ascii="Verdana" w:hAnsi="Verdana" w:cs="Verdana"/>
          <w:b/>
          <w:bCs/>
          <w:sz w:val="20"/>
          <w:szCs w:val="20"/>
        </w:rPr>
      </w:pPr>
      <w:r w:rsidRPr="00B96D83">
        <w:rPr>
          <w:rFonts w:ascii="Verdana" w:hAnsi="Verdana" w:cs="Verdana"/>
          <w:b/>
          <w:bCs/>
          <w:sz w:val="20"/>
          <w:szCs w:val="20"/>
        </w:rPr>
        <w:t>3) Mikorra hív össze kerekasztalt, ahol a kormányzat figyelembe veszi a társadalom, az egészségügyi érdekképviseletek, és a gazdaság képviselőinek véleményét?</w:t>
      </w:r>
    </w:p>
    <w:p w:rsidR="00471E0E" w:rsidRDefault="00471E0E" w:rsidP="002C7E7E">
      <w:pPr>
        <w:rPr>
          <w:rFonts w:ascii="Verdana" w:hAnsi="Verdana" w:cs="Verdana"/>
          <w:b/>
          <w:bCs/>
          <w:sz w:val="20"/>
          <w:szCs w:val="20"/>
        </w:rPr>
      </w:pPr>
    </w:p>
    <w:p w:rsidR="00471E0E" w:rsidRDefault="00471E0E" w:rsidP="002C7E7E">
      <w:pPr>
        <w:rPr>
          <w:rFonts w:ascii="Verdana" w:hAnsi="Verdana" w:cs="Verdana"/>
          <w:b/>
          <w:bCs/>
          <w:sz w:val="20"/>
          <w:szCs w:val="20"/>
        </w:rPr>
      </w:pPr>
    </w:p>
    <w:p w:rsidR="00471E0E" w:rsidRDefault="00471E0E" w:rsidP="002C7E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Budapest                                                                         Segítségüket köszönjük!</w:t>
      </w:r>
    </w:p>
    <w:p w:rsidR="00471E0E" w:rsidRDefault="00471E0E" w:rsidP="002C7E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2015.12.22                                                                              Tisztelettel,</w:t>
      </w:r>
    </w:p>
    <w:p w:rsidR="00471E0E" w:rsidRDefault="00471E0E" w:rsidP="002C7E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Magyar Rezidens Szövetség</w:t>
      </w:r>
    </w:p>
    <w:p w:rsidR="00471E0E" w:rsidRDefault="00471E0E" w:rsidP="002C7E7E">
      <w:pPr>
        <w:rPr>
          <w:rFonts w:ascii="Verdana" w:hAnsi="Verdana" w:cs="Verdana"/>
          <w:sz w:val="20"/>
          <w:szCs w:val="20"/>
        </w:rPr>
      </w:pPr>
    </w:p>
    <w:p w:rsidR="00471E0E" w:rsidRDefault="00471E0E" w:rsidP="002C7E7E">
      <w:pPr>
        <w:rPr>
          <w:rFonts w:ascii="Verdana" w:hAnsi="Verdana" w:cs="Verdana"/>
          <w:sz w:val="20"/>
          <w:szCs w:val="20"/>
        </w:rPr>
      </w:pPr>
      <w:hyperlink r:id="rId13" w:history="1">
        <w:r w:rsidRPr="008A57E0">
          <w:rPr>
            <w:rStyle w:val="Hyperlink"/>
            <w:rFonts w:ascii="Verdana" w:hAnsi="Verdana" w:cs="Verdana"/>
            <w:sz w:val="20"/>
            <w:szCs w:val="20"/>
          </w:rPr>
          <w:t>rezidens@gmail.com</w:t>
        </w:r>
      </w:hyperlink>
    </w:p>
    <w:p w:rsidR="00471E0E" w:rsidRDefault="00471E0E" w:rsidP="002C7E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06707038989</w:t>
      </w:r>
    </w:p>
    <w:p w:rsidR="00471E0E" w:rsidRPr="00576888" w:rsidRDefault="00471E0E" w:rsidP="002C7E7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</w:t>
      </w:r>
    </w:p>
    <w:sectPr w:rsidR="00471E0E" w:rsidRPr="00576888" w:rsidSect="00DB5A8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0E" w:rsidRDefault="00471E0E" w:rsidP="00273748">
      <w:pPr>
        <w:spacing w:after="0" w:line="240" w:lineRule="auto"/>
      </w:pPr>
      <w:r>
        <w:separator/>
      </w:r>
    </w:p>
  </w:endnote>
  <w:endnote w:type="continuationSeparator" w:id="0">
    <w:p w:rsidR="00471E0E" w:rsidRDefault="00471E0E" w:rsidP="0027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0E" w:rsidRDefault="00471E0E" w:rsidP="00273748">
      <w:pPr>
        <w:spacing w:after="0" w:line="240" w:lineRule="auto"/>
      </w:pPr>
      <w:r>
        <w:separator/>
      </w:r>
    </w:p>
  </w:footnote>
  <w:footnote w:type="continuationSeparator" w:id="0">
    <w:p w:rsidR="00471E0E" w:rsidRDefault="00471E0E" w:rsidP="0027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0E" w:rsidRPr="00273748" w:rsidRDefault="00471E0E" w:rsidP="00273748">
    <w:pPr>
      <w:pStyle w:val="Norml1"/>
      <w:widowControl w:val="0"/>
      <w:spacing w:line="240" w:lineRule="auto"/>
      <w:ind w:right="-287"/>
      <w:jc w:val="center"/>
      <w:rPr>
        <w:sz w:val="16"/>
        <w:szCs w:val="16"/>
      </w:rPr>
    </w:pPr>
    <w:r w:rsidRPr="00273748">
      <w:rPr>
        <w:rFonts w:ascii="Times New Roman" w:hAnsi="Times New Roman" w:cs="Times New Roman"/>
        <w:b/>
        <w:bCs/>
        <w:sz w:val="16"/>
        <w:szCs w:val="16"/>
      </w:rPr>
      <w:t>M</w:t>
    </w:r>
    <w:r w:rsidRPr="00273748">
      <w:rPr>
        <w:rFonts w:ascii="Times New Roman" w:hAnsi="Times New Roman" w:cs="Times New Roman"/>
        <w:sz w:val="16"/>
        <w:szCs w:val="16"/>
      </w:rPr>
      <w:t xml:space="preserve">AGYAR </w:t>
    </w:r>
    <w:r w:rsidRPr="00273748">
      <w:rPr>
        <w:rFonts w:ascii="Times New Roman" w:hAnsi="Times New Roman" w:cs="Times New Roman"/>
        <w:b/>
        <w:bCs/>
        <w:sz w:val="16"/>
        <w:szCs w:val="16"/>
      </w:rPr>
      <w:t>R</w:t>
    </w:r>
    <w:r w:rsidRPr="00273748">
      <w:rPr>
        <w:rFonts w:ascii="Times New Roman" w:hAnsi="Times New Roman" w:cs="Times New Roman"/>
        <w:sz w:val="16"/>
        <w:szCs w:val="16"/>
      </w:rPr>
      <w:t xml:space="preserve">EZIDENS </w:t>
    </w:r>
    <w:r w:rsidRPr="00273748">
      <w:rPr>
        <w:rFonts w:ascii="Times New Roman" w:hAnsi="Times New Roman" w:cs="Times New Roman"/>
        <w:b/>
        <w:bCs/>
        <w:sz w:val="16"/>
        <w:szCs w:val="16"/>
      </w:rPr>
      <w:t>SZ</w:t>
    </w:r>
    <w:r w:rsidRPr="00273748">
      <w:rPr>
        <w:rFonts w:ascii="Times New Roman" w:hAnsi="Times New Roman" w:cs="Times New Roman"/>
        <w:sz w:val="16"/>
        <w:szCs w:val="16"/>
      </w:rPr>
      <w:t>ÖVETSÉG—</w:t>
    </w:r>
  </w:p>
  <w:p w:rsidR="00471E0E" w:rsidRPr="00273748" w:rsidRDefault="00471E0E" w:rsidP="00273748">
    <w:pPr>
      <w:pStyle w:val="Norml1"/>
      <w:widowControl w:val="0"/>
      <w:spacing w:line="240" w:lineRule="auto"/>
      <w:jc w:val="center"/>
      <w:rPr>
        <w:sz w:val="16"/>
        <w:szCs w:val="16"/>
      </w:rPr>
    </w:pPr>
    <w:r w:rsidRPr="00273748">
      <w:rPr>
        <w:rFonts w:ascii="Times New Roman" w:hAnsi="Times New Roman" w:cs="Times New Roman"/>
        <w:i/>
        <w:iCs/>
        <w:sz w:val="16"/>
        <w:szCs w:val="16"/>
      </w:rPr>
      <w:t>Markusovszky Kollégium Titkárság</w:t>
    </w:r>
  </w:p>
  <w:p w:rsidR="00471E0E" w:rsidRPr="00273748" w:rsidRDefault="00471E0E" w:rsidP="00273748">
    <w:pPr>
      <w:pStyle w:val="Norml1"/>
      <w:widowControl w:val="0"/>
      <w:spacing w:line="240" w:lineRule="auto"/>
      <w:jc w:val="center"/>
      <w:rPr>
        <w:sz w:val="16"/>
        <w:szCs w:val="16"/>
      </w:rPr>
    </w:pPr>
    <w:r w:rsidRPr="00273748">
      <w:rPr>
        <w:rFonts w:ascii="Times New Roman" w:hAnsi="Times New Roman" w:cs="Times New Roman"/>
        <w:i/>
        <w:iCs/>
        <w:sz w:val="16"/>
        <w:szCs w:val="16"/>
      </w:rPr>
      <w:t>4032 Debrecen, Móricz Zsigmond krt.22.</w:t>
    </w:r>
  </w:p>
  <w:p w:rsidR="00471E0E" w:rsidRPr="00273748" w:rsidRDefault="00471E0E" w:rsidP="00273748">
    <w:pPr>
      <w:pStyle w:val="Norml1"/>
      <w:keepNext/>
      <w:widowControl w:val="0"/>
      <w:spacing w:line="240" w:lineRule="auto"/>
      <w:jc w:val="center"/>
      <w:rPr>
        <w:sz w:val="16"/>
        <w:szCs w:val="16"/>
      </w:rPr>
    </w:pPr>
    <w:r w:rsidRPr="00273748">
      <w:rPr>
        <w:rFonts w:ascii="Times New Roman" w:hAnsi="Times New Roman" w:cs="Times New Roman"/>
        <w:smallCaps/>
        <w:sz w:val="16"/>
        <w:szCs w:val="16"/>
        <w:u w:val="single"/>
      </w:rPr>
      <w:t>www.rezidens.hu</w:t>
    </w:r>
  </w:p>
  <w:p w:rsidR="00471E0E" w:rsidRPr="00273748" w:rsidRDefault="00471E0E" w:rsidP="00273748">
    <w:pPr>
      <w:pStyle w:val="Norml1"/>
      <w:widowControl w:val="0"/>
      <w:spacing w:line="240" w:lineRule="auto"/>
      <w:jc w:val="center"/>
      <w:rPr>
        <w:sz w:val="16"/>
        <w:szCs w:val="16"/>
      </w:rPr>
    </w:pPr>
    <w:r w:rsidRPr="00273748">
      <w:rPr>
        <w:rFonts w:ascii="Times New Roman" w:hAnsi="Times New Roman" w:cs="Times New Roman"/>
        <w:i/>
        <w:iCs/>
        <w:sz w:val="16"/>
        <w:szCs w:val="16"/>
      </w:rPr>
      <w:t xml:space="preserve">Email: </w:t>
    </w:r>
    <w:r w:rsidRPr="00273748">
      <w:rPr>
        <w:rFonts w:ascii="Times New Roman" w:hAnsi="Times New Roman" w:cs="Times New Roman"/>
        <w:i/>
        <w:iCs/>
        <w:sz w:val="16"/>
        <w:szCs w:val="16"/>
        <w:u w:val="single"/>
      </w:rPr>
      <w:t>rezidens@gmail.com</w:t>
    </w:r>
    <w:r w:rsidRPr="00273748">
      <w:rPr>
        <w:rFonts w:ascii="Times New Roman" w:hAnsi="Times New Roman" w:cs="Times New Roman"/>
        <w:i/>
        <w:iCs/>
        <w:sz w:val="16"/>
        <w:szCs w:val="16"/>
      </w:rPr>
      <w:t>, Telefon: 52/411-717, 55376 mellék; Fax: 5</w:t>
    </w:r>
    <w:r>
      <w:rPr>
        <w:rFonts w:ascii="Times New Roman" w:hAnsi="Times New Roman" w:cs="Times New Roman"/>
        <w:i/>
        <w:iCs/>
        <w:sz w:val="16"/>
        <w:szCs w:val="16"/>
      </w:rPr>
      <w:t>2/532- 203; Mobil: 06 70/7038989</w:t>
    </w:r>
  </w:p>
  <w:p w:rsidR="00471E0E" w:rsidRPr="00273748" w:rsidRDefault="00471E0E" w:rsidP="00273748">
    <w:pPr>
      <w:pStyle w:val="Norml1"/>
      <w:spacing w:line="240" w:lineRule="auto"/>
      <w:jc w:val="center"/>
      <w:rPr>
        <w:sz w:val="16"/>
        <w:szCs w:val="16"/>
      </w:rPr>
    </w:pPr>
  </w:p>
  <w:p w:rsidR="00471E0E" w:rsidRDefault="00471E0E" w:rsidP="00273748">
    <w:pPr>
      <w:pStyle w:val="Header"/>
      <w:tabs>
        <w:tab w:val="clear" w:pos="4536"/>
        <w:tab w:val="clear" w:pos="9072"/>
        <w:tab w:val="left" w:pos="2213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BF"/>
    <w:rsid w:val="000009C0"/>
    <w:rsid w:val="00001E4A"/>
    <w:rsid w:val="00001FFE"/>
    <w:rsid w:val="00002603"/>
    <w:rsid w:val="000031F4"/>
    <w:rsid w:val="000053F4"/>
    <w:rsid w:val="00007153"/>
    <w:rsid w:val="000100C5"/>
    <w:rsid w:val="000102A1"/>
    <w:rsid w:val="00010C30"/>
    <w:rsid w:val="00012203"/>
    <w:rsid w:val="00012A6F"/>
    <w:rsid w:val="00012A9E"/>
    <w:rsid w:val="00012B21"/>
    <w:rsid w:val="00012B50"/>
    <w:rsid w:val="00013619"/>
    <w:rsid w:val="00013B26"/>
    <w:rsid w:val="00015C5D"/>
    <w:rsid w:val="00015C8A"/>
    <w:rsid w:val="00020959"/>
    <w:rsid w:val="00020A37"/>
    <w:rsid w:val="00020B80"/>
    <w:rsid w:val="00021C94"/>
    <w:rsid w:val="000222E6"/>
    <w:rsid w:val="00024F79"/>
    <w:rsid w:val="00024FCF"/>
    <w:rsid w:val="00027C20"/>
    <w:rsid w:val="00030C93"/>
    <w:rsid w:val="00030D3D"/>
    <w:rsid w:val="00031686"/>
    <w:rsid w:val="000322C9"/>
    <w:rsid w:val="00032311"/>
    <w:rsid w:val="0003347A"/>
    <w:rsid w:val="00034655"/>
    <w:rsid w:val="00035BD8"/>
    <w:rsid w:val="00036200"/>
    <w:rsid w:val="000364A4"/>
    <w:rsid w:val="00037AD1"/>
    <w:rsid w:val="00037F92"/>
    <w:rsid w:val="000408D9"/>
    <w:rsid w:val="0004128A"/>
    <w:rsid w:val="00041697"/>
    <w:rsid w:val="00041E74"/>
    <w:rsid w:val="00042976"/>
    <w:rsid w:val="00042B7D"/>
    <w:rsid w:val="0004311D"/>
    <w:rsid w:val="000440B6"/>
    <w:rsid w:val="00044E20"/>
    <w:rsid w:val="00045B90"/>
    <w:rsid w:val="00046D0F"/>
    <w:rsid w:val="00046EA3"/>
    <w:rsid w:val="000475E6"/>
    <w:rsid w:val="000501E6"/>
    <w:rsid w:val="000512CA"/>
    <w:rsid w:val="0005165C"/>
    <w:rsid w:val="00052F32"/>
    <w:rsid w:val="00054422"/>
    <w:rsid w:val="00055AFA"/>
    <w:rsid w:val="00055D26"/>
    <w:rsid w:val="0005607A"/>
    <w:rsid w:val="00056E21"/>
    <w:rsid w:val="00057240"/>
    <w:rsid w:val="00057C48"/>
    <w:rsid w:val="00060922"/>
    <w:rsid w:val="0006158F"/>
    <w:rsid w:val="00061FD4"/>
    <w:rsid w:val="00062E50"/>
    <w:rsid w:val="000634C1"/>
    <w:rsid w:val="00063AD1"/>
    <w:rsid w:val="000642B4"/>
    <w:rsid w:val="00065751"/>
    <w:rsid w:val="00065961"/>
    <w:rsid w:val="00065A59"/>
    <w:rsid w:val="00067E10"/>
    <w:rsid w:val="0007205D"/>
    <w:rsid w:val="00073124"/>
    <w:rsid w:val="00073195"/>
    <w:rsid w:val="0007345B"/>
    <w:rsid w:val="0007359A"/>
    <w:rsid w:val="00074084"/>
    <w:rsid w:val="000744EF"/>
    <w:rsid w:val="000745D3"/>
    <w:rsid w:val="00075163"/>
    <w:rsid w:val="0007537A"/>
    <w:rsid w:val="00075F3E"/>
    <w:rsid w:val="000774C1"/>
    <w:rsid w:val="00080453"/>
    <w:rsid w:val="000805D2"/>
    <w:rsid w:val="000806A6"/>
    <w:rsid w:val="00081AE9"/>
    <w:rsid w:val="00082318"/>
    <w:rsid w:val="00083744"/>
    <w:rsid w:val="00084422"/>
    <w:rsid w:val="00085A93"/>
    <w:rsid w:val="0009075D"/>
    <w:rsid w:val="00090F93"/>
    <w:rsid w:val="00091F98"/>
    <w:rsid w:val="00092061"/>
    <w:rsid w:val="000921B2"/>
    <w:rsid w:val="00092E68"/>
    <w:rsid w:val="00093699"/>
    <w:rsid w:val="0009375A"/>
    <w:rsid w:val="000A06C8"/>
    <w:rsid w:val="000A10FB"/>
    <w:rsid w:val="000A202F"/>
    <w:rsid w:val="000A25C2"/>
    <w:rsid w:val="000A286C"/>
    <w:rsid w:val="000A3FA4"/>
    <w:rsid w:val="000A4404"/>
    <w:rsid w:val="000A56E7"/>
    <w:rsid w:val="000A6A0A"/>
    <w:rsid w:val="000A6CD2"/>
    <w:rsid w:val="000B0B11"/>
    <w:rsid w:val="000B147A"/>
    <w:rsid w:val="000B1629"/>
    <w:rsid w:val="000B1B32"/>
    <w:rsid w:val="000B2CFE"/>
    <w:rsid w:val="000B2D81"/>
    <w:rsid w:val="000B2F6E"/>
    <w:rsid w:val="000B3184"/>
    <w:rsid w:val="000B47C1"/>
    <w:rsid w:val="000B615C"/>
    <w:rsid w:val="000B71D6"/>
    <w:rsid w:val="000C0D1B"/>
    <w:rsid w:val="000C0EA9"/>
    <w:rsid w:val="000C19F3"/>
    <w:rsid w:val="000C1AF2"/>
    <w:rsid w:val="000C1D39"/>
    <w:rsid w:val="000C6A72"/>
    <w:rsid w:val="000D0943"/>
    <w:rsid w:val="000D3A46"/>
    <w:rsid w:val="000D4EF2"/>
    <w:rsid w:val="000D5118"/>
    <w:rsid w:val="000D54C3"/>
    <w:rsid w:val="000D6F71"/>
    <w:rsid w:val="000E029E"/>
    <w:rsid w:val="000E02E5"/>
    <w:rsid w:val="000E0B90"/>
    <w:rsid w:val="000E1DD9"/>
    <w:rsid w:val="000E2DE3"/>
    <w:rsid w:val="000E3270"/>
    <w:rsid w:val="000E48E9"/>
    <w:rsid w:val="000E48F1"/>
    <w:rsid w:val="000E71E3"/>
    <w:rsid w:val="000E77FD"/>
    <w:rsid w:val="000F0265"/>
    <w:rsid w:val="000F0649"/>
    <w:rsid w:val="000F25D6"/>
    <w:rsid w:val="000F3921"/>
    <w:rsid w:val="000F3C07"/>
    <w:rsid w:val="000F5935"/>
    <w:rsid w:val="000F636E"/>
    <w:rsid w:val="000F6E1F"/>
    <w:rsid w:val="000F73C0"/>
    <w:rsid w:val="00101FE8"/>
    <w:rsid w:val="00103F21"/>
    <w:rsid w:val="001045D5"/>
    <w:rsid w:val="00105C71"/>
    <w:rsid w:val="00105E86"/>
    <w:rsid w:val="00106815"/>
    <w:rsid w:val="00106DE4"/>
    <w:rsid w:val="001075AA"/>
    <w:rsid w:val="00110DB5"/>
    <w:rsid w:val="00111659"/>
    <w:rsid w:val="00112E0C"/>
    <w:rsid w:val="0011414E"/>
    <w:rsid w:val="00114DB6"/>
    <w:rsid w:val="00117B48"/>
    <w:rsid w:val="00121C65"/>
    <w:rsid w:val="00124429"/>
    <w:rsid w:val="0012567F"/>
    <w:rsid w:val="00125C51"/>
    <w:rsid w:val="00125F54"/>
    <w:rsid w:val="00127101"/>
    <w:rsid w:val="0013009B"/>
    <w:rsid w:val="00131E6F"/>
    <w:rsid w:val="00131F7B"/>
    <w:rsid w:val="00132FCF"/>
    <w:rsid w:val="00133C36"/>
    <w:rsid w:val="001361DB"/>
    <w:rsid w:val="00136B77"/>
    <w:rsid w:val="001402FB"/>
    <w:rsid w:val="00143228"/>
    <w:rsid w:val="0014373E"/>
    <w:rsid w:val="00144286"/>
    <w:rsid w:val="00150368"/>
    <w:rsid w:val="001507E4"/>
    <w:rsid w:val="00150ADE"/>
    <w:rsid w:val="00152041"/>
    <w:rsid w:val="00152156"/>
    <w:rsid w:val="0015255E"/>
    <w:rsid w:val="00152BC9"/>
    <w:rsid w:val="0015330B"/>
    <w:rsid w:val="00154B81"/>
    <w:rsid w:val="00154D40"/>
    <w:rsid w:val="0015505E"/>
    <w:rsid w:val="001569EC"/>
    <w:rsid w:val="00160151"/>
    <w:rsid w:val="0016054B"/>
    <w:rsid w:val="00160613"/>
    <w:rsid w:val="00160D7A"/>
    <w:rsid w:val="00160F3F"/>
    <w:rsid w:val="00161C42"/>
    <w:rsid w:val="00162067"/>
    <w:rsid w:val="001625CF"/>
    <w:rsid w:val="00163752"/>
    <w:rsid w:val="00164AD9"/>
    <w:rsid w:val="00164C0C"/>
    <w:rsid w:val="00165704"/>
    <w:rsid w:val="00167139"/>
    <w:rsid w:val="00167881"/>
    <w:rsid w:val="00167AC7"/>
    <w:rsid w:val="00170BC4"/>
    <w:rsid w:val="0017214B"/>
    <w:rsid w:val="00174045"/>
    <w:rsid w:val="001750E5"/>
    <w:rsid w:val="00175846"/>
    <w:rsid w:val="0017655B"/>
    <w:rsid w:val="0017718E"/>
    <w:rsid w:val="0017795B"/>
    <w:rsid w:val="00180374"/>
    <w:rsid w:val="00180401"/>
    <w:rsid w:val="00182245"/>
    <w:rsid w:val="0018378B"/>
    <w:rsid w:val="00183BBE"/>
    <w:rsid w:val="00185B54"/>
    <w:rsid w:val="00186275"/>
    <w:rsid w:val="00186FB1"/>
    <w:rsid w:val="00191415"/>
    <w:rsid w:val="00191C9C"/>
    <w:rsid w:val="00193301"/>
    <w:rsid w:val="0019385B"/>
    <w:rsid w:val="00193FB8"/>
    <w:rsid w:val="00194148"/>
    <w:rsid w:val="001950F9"/>
    <w:rsid w:val="0019544B"/>
    <w:rsid w:val="00195660"/>
    <w:rsid w:val="00195C6F"/>
    <w:rsid w:val="00195E60"/>
    <w:rsid w:val="00196089"/>
    <w:rsid w:val="0019656D"/>
    <w:rsid w:val="00196989"/>
    <w:rsid w:val="00196B5C"/>
    <w:rsid w:val="00196CCB"/>
    <w:rsid w:val="001A046B"/>
    <w:rsid w:val="001A236D"/>
    <w:rsid w:val="001A256A"/>
    <w:rsid w:val="001A2DE2"/>
    <w:rsid w:val="001A434E"/>
    <w:rsid w:val="001A6021"/>
    <w:rsid w:val="001A7F61"/>
    <w:rsid w:val="001A7FFA"/>
    <w:rsid w:val="001B15D8"/>
    <w:rsid w:val="001B248E"/>
    <w:rsid w:val="001B2DAA"/>
    <w:rsid w:val="001B5347"/>
    <w:rsid w:val="001B6403"/>
    <w:rsid w:val="001B678C"/>
    <w:rsid w:val="001B760C"/>
    <w:rsid w:val="001C06CF"/>
    <w:rsid w:val="001C222E"/>
    <w:rsid w:val="001C24B5"/>
    <w:rsid w:val="001C3CFF"/>
    <w:rsid w:val="001C3EF0"/>
    <w:rsid w:val="001C6690"/>
    <w:rsid w:val="001C6A09"/>
    <w:rsid w:val="001C6A27"/>
    <w:rsid w:val="001D0E9F"/>
    <w:rsid w:val="001D1EBF"/>
    <w:rsid w:val="001D1F65"/>
    <w:rsid w:val="001D34CD"/>
    <w:rsid w:val="001D4672"/>
    <w:rsid w:val="001D5696"/>
    <w:rsid w:val="001D5980"/>
    <w:rsid w:val="001D6D4B"/>
    <w:rsid w:val="001E087F"/>
    <w:rsid w:val="001E14ED"/>
    <w:rsid w:val="001E2B18"/>
    <w:rsid w:val="001E2E29"/>
    <w:rsid w:val="001E381E"/>
    <w:rsid w:val="001E3BAC"/>
    <w:rsid w:val="001E45F2"/>
    <w:rsid w:val="001E6182"/>
    <w:rsid w:val="001E7B85"/>
    <w:rsid w:val="001F19B8"/>
    <w:rsid w:val="001F2CF3"/>
    <w:rsid w:val="001F386B"/>
    <w:rsid w:val="001F39C4"/>
    <w:rsid w:val="001F554E"/>
    <w:rsid w:val="001F654D"/>
    <w:rsid w:val="001F7CE6"/>
    <w:rsid w:val="00200149"/>
    <w:rsid w:val="0020046E"/>
    <w:rsid w:val="00200A9F"/>
    <w:rsid w:val="00200D12"/>
    <w:rsid w:val="00201C35"/>
    <w:rsid w:val="0020200C"/>
    <w:rsid w:val="002026F9"/>
    <w:rsid w:val="00202732"/>
    <w:rsid w:val="00202B3B"/>
    <w:rsid w:val="002037CF"/>
    <w:rsid w:val="00203915"/>
    <w:rsid w:val="002045C4"/>
    <w:rsid w:val="00204B00"/>
    <w:rsid w:val="00204D3A"/>
    <w:rsid w:val="0020659A"/>
    <w:rsid w:val="00207CE5"/>
    <w:rsid w:val="0021142E"/>
    <w:rsid w:val="00212144"/>
    <w:rsid w:val="00212698"/>
    <w:rsid w:val="00213A31"/>
    <w:rsid w:val="00213B2B"/>
    <w:rsid w:val="00213D0A"/>
    <w:rsid w:val="00213D66"/>
    <w:rsid w:val="0021526E"/>
    <w:rsid w:val="002157BE"/>
    <w:rsid w:val="002207BD"/>
    <w:rsid w:val="00221A5B"/>
    <w:rsid w:val="00221C24"/>
    <w:rsid w:val="00225070"/>
    <w:rsid w:val="0022552C"/>
    <w:rsid w:val="00225C1E"/>
    <w:rsid w:val="00227258"/>
    <w:rsid w:val="002303FC"/>
    <w:rsid w:val="00230836"/>
    <w:rsid w:val="00231B38"/>
    <w:rsid w:val="002320C4"/>
    <w:rsid w:val="0023352C"/>
    <w:rsid w:val="002338D4"/>
    <w:rsid w:val="00233A50"/>
    <w:rsid w:val="0023520E"/>
    <w:rsid w:val="0023592C"/>
    <w:rsid w:val="00236470"/>
    <w:rsid w:val="0023673F"/>
    <w:rsid w:val="00237F33"/>
    <w:rsid w:val="002401A4"/>
    <w:rsid w:val="00240903"/>
    <w:rsid w:val="00240EB7"/>
    <w:rsid w:val="002425F2"/>
    <w:rsid w:val="002427CD"/>
    <w:rsid w:val="00242D18"/>
    <w:rsid w:val="002431AB"/>
    <w:rsid w:val="00246009"/>
    <w:rsid w:val="0024716F"/>
    <w:rsid w:val="00247461"/>
    <w:rsid w:val="00250AFB"/>
    <w:rsid w:val="00251099"/>
    <w:rsid w:val="00253BC5"/>
    <w:rsid w:val="00254466"/>
    <w:rsid w:val="00254837"/>
    <w:rsid w:val="00255838"/>
    <w:rsid w:val="00255DB8"/>
    <w:rsid w:val="00256F29"/>
    <w:rsid w:val="002579BF"/>
    <w:rsid w:val="002604F9"/>
    <w:rsid w:val="0026101E"/>
    <w:rsid w:val="002618FA"/>
    <w:rsid w:val="00262A70"/>
    <w:rsid w:val="002637C9"/>
    <w:rsid w:val="00264254"/>
    <w:rsid w:val="002646F1"/>
    <w:rsid w:val="00265A16"/>
    <w:rsid w:val="002664B2"/>
    <w:rsid w:val="00270BE5"/>
    <w:rsid w:val="00270FC3"/>
    <w:rsid w:val="0027284D"/>
    <w:rsid w:val="00273748"/>
    <w:rsid w:val="002745CB"/>
    <w:rsid w:val="00275002"/>
    <w:rsid w:val="002758E8"/>
    <w:rsid w:val="002764E2"/>
    <w:rsid w:val="00277EF4"/>
    <w:rsid w:val="0028030F"/>
    <w:rsid w:val="0028082E"/>
    <w:rsid w:val="0028096C"/>
    <w:rsid w:val="002812CB"/>
    <w:rsid w:val="002817E5"/>
    <w:rsid w:val="00281801"/>
    <w:rsid w:val="00281C93"/>
    <w:rsid w:val="00281F09"/>
    <w:rsid w:val="00283099"/>
    <w:rsid w:val="00283877"/>
    <w:rsid w:val="00283E72"/>
    <w:rsid w:val="00284CD5"/>
    <w:rsid w:val="002871DE"/>
    <w:rsid w:val="002933D3"/>
    <w:rsid w:val="00294323"/>
    <w:rsid w:val="002947B9"/>
    <w:rsid w:val="00296F1F"/>
    <w:rsid w:val="00297EA9"/>
    <w:rsid w:val="002A226A"/>
    <w:rsid w:val="002A384E"/>
    <w:rsid w:val="002A433C"/>
    <w:rsid w:val="002A4468"/>
    <w:rsid w:val="002A6074"/>
    <w:rsid w:val="002A60FB"/>
    <w:rsid w:val="002A78FB"/>
    <w:rsid w:val="002B08F4"/>
    <w:rsid w:val="002B1E63"/>
    <w:rsid w:val="002B250F"/>
    <w:rsid w:val="002B3D52"/>
    <w:rsid w:val="002B4396"/>
    <w:rsid w:val="002B5542"/>
    <w:rsid w:val="002B6C9D"/>
    <w:rsid w:val="002C0C96"/>
    <w:rsid w:val="002C192C"/>
    <w:rsid w:val="002C197A"/>
    <w:rsid w:val="002C2BB8"/>
    <w:rsid w:val="002C2F45"/>
    <w:rsid w:val="002C35EC"/>
    <w:rsid w:val="002C4C08"/>
    <w:rsid w:val="002C5048"/>
    <w:rsid w:val="002C58C8"/>
    <w:rsid w:val="002C665E"/>
    <w:rsid w:val="002C7715"/>
    <w:rsid w:val="002C773C"/>
    <w:rsid w:val="002C7CF7"/>
    <w:rsid w:val="002C7D57"/>
    <w:rsid w:val="002C7E7E"/>
    <w:rsid w:val="002D13F4"/>
    <w:rsid w:val="002D1652"/>
    <w:rsid w:val="002D66DC"/>
    <w:rsid w:val="002D7F8A"/>
    <w:rsid w:val="002E02C2"/>
    <w:rsid w:val="002E2628"/>
    <w:rsid w:val="002E2761"/>
    <w:rsid w:val="002E3CB6"/>
    <w:rsid w:val="002E3D00"/>
    <w:rsid w:val="002E3E54"/>
    <w:rsid w:val="002E40AC"/>
    <w:rsid w:val="002E6D75"/>
    <w:rsid w:val="002E752C"/>
    <w:rsid w:val="002F0E22"/>
    <w:rsid w:val="002F15A3"/>
    <w:rsid w:val="002F2D03"/>
    <w:rsid w:val="002F2EB9"/>
    <w:rsid w:val="002F31AE"/>
    <w:rsid w:val="002F3745"/>
    <w:rsid w:val="002F3D2D"/>
    <w:rsid w:val="002F4549"/>
    <w:rsid w:val="002F4762"/>
    <w:rsid w:val="002F5CA6"/>
    <w:rsid w:val="002F6955"/>
    <w:rsid w:val="002F7816"/>
    <w:rsid w:val="00301379"/>
    <w:rsid w:val="00301417"/>
    <w:rsid w:val="003018B0"/>
    <w:rsid w:val="0030199A"/>
    <w:rsid w:val="00301B40"/>
    <w:rsid w:val="003037E0"/>
    <w:rsid w:val="00303B3E"/>
    <w:rsid w:val="00304B5A"/>
    <w:rsid w:val="00306257"/>
    <w:rsid w:val="00306D14"/>
    <w:rsid w:val="003101D9"/>
    <w:rsid w:val="00310B91"/>
    <w:rsid w:val="00313DA8"/>
    <w:rsid w:val="00314BB0"/>
    <w:rsid w:val="00315FFA"/>
    <w:rsid w:val="00321005"/>
    <w:rsid w:val="0032152A"/>
    <w:rsid w:val="00321B29"/>
    <w:rsid w:val="00322228"/>
    <w:rsid w:val="003237F6"/>
    <w:rsid w:val="00324CE6"/>
    <w:rsid w:val="00324DA9"/>
    <w:rsid w:val="0032590A"/>
    <w:rsid w:val="003275F7"/>
    <w:rsid w:val="00327759"/>
    <w:rsid w:val="00330383"/>
    <w:rsid w:val="00331529"/>
    <w:rsid w:val="00331632"/>
    <w:rsid w:val="00331B04"/>
    <w:rsid w:val="00332130"/>
    <w:rsid w:val="00332604"/>
    <w:rsid w:val="00333346"/>
    <w:rsid w:val="00333583"/>
    <w:rsid w:val="003343CE"/>
    <w:rsid w:val="003351A7"/>
    <w:rsid w:val="00335B1F"/>
    <w:rsid w:val="00336BF0"/>
    <w:rsid w:val="00340B53"/>
    <w:rsid w:val="00342170"/>
    <w:rsid w:val="00342C4F"/>
    <w:rsid w:val="00343CD2"/>
    <w:rsid w:val="00343E09"/>
    <w:rsid w:val="00344362"/>
    <w:rsid w:val="003443BA"/>
    <w:rsid w:val="00344EBA"/>
    <w:rsid w:val="00345AF5"/>
    <w:rsid w:val="00345E97"/>
    <w:rsid w:val="0035106F"/>
    <w:rsid w:val="00351BF9"/>
    <w:rsid w:val="00352516"/>
    <w:rsid w:val="00353E66"/>
    <w:rsid w:val="00354E97"/>
    <w:rsid w:val="00354F26"/>
    <w:rsid w:val="0035577A"/>
    <w:rsid w:val="00355AAE"/>
    <w:rsid w:val="00355F77"/>
    <w:rsid w:val="0035711D"/>
    <w:rsid w:val="00361B52"/>
    <w:rsid w:val="003644B3"/>
    <w:rsid w:val="00364A9F"/>
    <w:rsid w:val="00366144"/>
    <w:rsid w:val="00366F29"/>
    <w:rsid w:val="00367F7F"/>
    <w:rsid w:val="00371486"/>
    <w:rsid w:val="00371DC8"/>
    <w:rsid w:val="00371DE5"/>
    <w:rsid w:val="003739F2"/>
    <w:rsid w:val="00377760"/>
    <w:rsid w:val="0038131A"/>
    <w:rsid w:val="00381396"/>
    <w:rsid w:val="003819E7"/>
    <w:rsid w:val="003832FD"/>
    <w:rsid w:val="00383A1D"/>
    <w:rsid w:val="00385AAA"/>
    <w:rsid w:val="00385D33"/>
    <w:rsid w:val="00387799"/>
    <w:rsid w:val="00390D9E"/>
    <w:rsid w:val="00391753"/>
    <w:rsid w:val="0039415D"/>
    <w:rsid w:val="00396517"/>
    <w:rsid w:val="003A04F8"/>
    <w:rsid w:val="003A0C45"/>
    <w:rsid w:val="003A0CD4"/>
    <w:rsid w:val="003A1041"/>
    <w:rsid w:val="003A14B7"/>
    <w:rsid w:val="003A1FA1"/>
    <w:rsid w:val="003A26CA"/>
    <w:rsid w:val="003A3059"/>
    <w:rsid w:val="003A4850"/>
    <w:rsid w:val="003A4EAC"/>
    <w:rsid w:val="003A58B7"/>
    <w:rsid w:val="003A6521"/>
    <w:rsid w:val="003A681C"/>
    <w:rsid w:val="003A6E9C"/>
    <w:rsid w:val="003A72B5"/>
    <w:rsid w:val="003B1638"/>
    <w:rsid w:val="003B1ED1"/>
    <w:rsid w:val="003B25F2"/>
    <w:rsid w:val="003B3D82"/>
    <w:rsid w:val="003B411C"/>
    <w:rsid w:val="003B5B1C"/>
    <w:rsid w:val="003B5BE0"/>
    <w:rsid w:val="003B6B15"/>
    <w:rsid w:val="003B765F"/>
    <w:rsid w:val="003C0309"/>
    <w:rsid w:val="003C09AD"/>
    <w:rsid w:val="003C2F71"/>
    <w:rsid w:val="003C3061"/>
    <w:rsid w:val="003C30FC"/>
    <w:rsid w:val="003C4083"/>
    <w:rsid w:val="003C4BFC"/>
    <w:rsid w:val="003C630B"/>
    <w:rsid w:val="003C63F8"/>
    <w:rsid w:val="003C7D92"/>
    <w:rsid w:val="003D0307"/>
    <w:rsid w:val="003D2033"/>
    <w:rsid w:val="003D34BF"/>
    <w:rsid w:val="003D3541"/>
    <w:rsid w:val="003D536A"/>
    <w:rsid w:val="003D7FC2"/>
    <w:rsid w:val="003E072F"/>
    <w:rsid w:val="003E0C97"/>
    <w:rsid w:val="003E0F62"/>
    <w:rsid w:val="003E2498"/>
    <w:rsid w:val="003E2755"/>
    <w:rsid w:val="003E2BB2"/>
    <w:rsid w:val="003E3780"/>
    <w:rsid w:val="003E3968"/>
    <w:rsid w:val="003E3B7A"/>
    <w:rsid w:val="003E58C4"/>
    <w:rsid w:val="003E701E"/>
    <w:rsid w:val="003E7838"/>
    <w:rsid w:val="003E7FA5"/>
    <w:rsid w:val="003F1AEB"/>
    <w:rsid w:val="003F32D4"/>
    <w:rsid w:val="003F3E24"/>
    <w:rsid w:val="003F53AF"/>
    <w:rsid w:val="003F6159"/>
    <w:rsid w:val="003F61F5"/>
    <w:rsid w:val="003F67F7"/>
    <w:rsid w:val="003F7040"/>
    <w:rsid w:val="003F71A5"/>
    <w:rsid w:val="003F7A47"/>
    <w:rsid w:val="003F7C1B"/>
    <w:rsid w:val="00400E0B"/>
    <w:rsid w:val="00400E31"/>
    <w:rsid w:val="0040136B"/>
    <w:rsid w:val="00404A40"/>
    <w:rsid w:val="00405997"/>
    <w:rsid w:val="00405F2C"/>
    <w:rsid w:val="00406474"/>
    <w:rsid w:val="00406DB2"/>
    <w:rsid w:val="004076FD"/>
    <w:rsid w:val="00410511"/>
    <w:rsid w:val="00411901"/>
    <w:rsid w:val="004127E8"/>
    <w:rsid w:val="00412E67"/>
    <w:rsid w:val="004141B7"/>
    <w:rsid w:val="004166B6"/>
    <w:rsid w:val="004174E2"/>
    <w:rsid w:val="00417CB8"/>
    <w:rsid w:val="00420BC1"/>
    <w:rsid w:val="00420EEA"/>
    <w:rsid w:val="0042161F"/>
    <w:rsid w:val="00421A46"/>
    <w:rsid w:val="00422BAA"/>
    <w:rsid w:val="00424911"/>
    <w:rsid w:val="0042579F"/>
    <w:rsid w:val="00426D15"/>
    <w:rsid w:val="004308B2"/>
    <w:rsid w:val="00430CB6"/>
    <w:rsid w:val="004322E8"/>
    <w:rsid w:val="004333D4"/>
    <w:rsid w:val="004347E2"/>
    <w:rsid w:val="00434C78"/>
    <w:rsid w:val="00436710"/>
    <w:rsid w:val="00437729"/>
    <w:rsid w:val="00440DE7"/>
    <w:rsid w:val="00441CEE"/>
    <w:rsid w:val="00442E20"/>
    <w:rsid w:val="004430EE"/>
    <w:rsid w:val="004439EC"/>
    <w:rsid w:val="00443EBA"/>
    <w:rsid w:val="00443F62"/>
    <w:rsid w:val="00444D51"/>
    <w:rsid w:val="004469B6"/>
    <w:rsid w:val="00447D56"/>
    <w:rsid w:val="004501A4"/>
    <w:rsid w:val="00450353"/>
    <w:rsid w:val="00450671"/>
    <w:rsid w:val="00451F56"/>
    <w:rsid w:val="0045242C"/>
    <w:rsid w:val="004543A9"/>
    <w:rsid w:val="00454EA8"/>
    <w:rsid w:val="0045642D"/>
    <w:rsid w:val="00456715"/>
    <w:rsid w:val="00457F8A"/>
    <w:rsid w:val="00460AFC"/>
    <w:rsid w:val="0046201E"/>
    <w:rsid w:val="00462F7C"/>
    <w:rsid w:val="00462FD2"/>
    <w:rsid w:val="00464724"/>
    <w:rsid w:val="00465E20"/>
    <w:rsid w:val="00465FB1"/>
    <w:rsid w:val="004666E9"/>
    <w:rsid w:val="00466ABD"/>
    <w:rsid w:val="00470063"/>
    <w:rsid w:val="00470E1A"/>
    <w:rsid w:val="00471E0E"/>
    <w:rsid w:val="004725C8"/>
    <w:rsid w:val="00472D69"/>
    <w:rsid w:val="00472F43"/>
    <w:rsid w:val="004734EA"/>
    <w:rsid w:val="00473687"/>
    <w:rsid w:val="00473D5E"/>
    <w:rsid w:val="0047489B"/>
    <w:rsid w:val="00475942"/>
    <w:rsid w:val="00476FB3"/>
    <w:rsid w:val="004774CF"/>
    <w:rsid w:val="004779F0"/>
    <w:rsid w:val="004802F7"/>
    <w:rsid w:val="0048177F"/>
    <w:rsid w:val="00483212"/>
    <w:rsid w:val="004849B9"/>
    <w:rsid w:val="0048657C"/>
    <w:rsid w:val="00486594"/>
    <w:rsid w:val="0048666B"/>
    <w:rsid w:val="004866F3"/>
    <w:rsid w:val="00486CD6"/>
    <w:rsid w:val="00487670"/>
    <w:rsid w:val="00490E45"/>
    <w:rsid w:val="00491883"/>
    <w:rsid w:val="00491A62"/>
    <w:rsid w:val="00491C80"/>
    <w:rsid w:val="00493072"/>
    <w:rsid w:val="0049374C"/>
    <w:rsid w:val="004937C0"/>
    <w:rsid w:val="00493897"/>
    <w:rsid w:val="00493BB3"/>
    <w:rsid w:val="00495F6A"/>
    <w:rsid w:val="0049634E"/>
    <w:rsid w:val="00496481"/>
    <w:rsid w:val="00497483"/>
    <w:rsid w:val="00497DFA"/>
    <w:rsid w:val="004A0485"/>
    <w:rsid w:val="004A0A91"/>
    <w:rsid w:val="004A0EFD"/>
    <w:rsid w:val="004A2143"/>
    <w:rsid w:val="004A3D13"/>
    <w:rsid w:val="004A4278"/>
    <w:rsid w:val="004A48CF"/>
    <w:rsid w:val="004A5831"/>
    <w:rsid w:val="004A7A07"/>
    <w:rsid w:val="004A7E05"/>
    <w:rsid w:val="004B1B5A"/>
    <w:rsid w:val="004B3F26"/>
    <w:rsid w:val="004B443C"/>
    <w:rsid w:val="004B4D41"/>
    <w:rsid w:val="004C0D2D"/>
    <w:rsid w:val="004C2103"/>
    <w:rsid w:val="004C2193"/>
    <w:rsid w:val="004C3645"/>
    <w:rsid w:val="004C3B9B"/>
    <w:rsid w:val="004C3BD4"/>
    <w:rsid w:val="004C3E92"/>
    <w:rsid w:val="004C4152"/>
    <w:rsid w:val="004C66F7"/>
    <w:rsid w:val="004C6B39"/>
    <w:rsid w:val="004C6D96"/>
    <w:rsid w:val="004C7CD3"/>
    <w:rsid w:val="004C7ECF"/>
    <w:rsid w:val="004D0983"/>
    <w:rsid w:val="004D24E7"/>
    <w:rsid w:val="004D2D0A"/>
    <w:rsid w:val="004D3602"/>
    <w:rsid w:val="004D449F"/>
    <w:rsid w:val="004E0D99"/>
    <w:rsid w:val="004E11B1"/>
    <w:rsid w:val="004E1B61"/>
    <w:rsid w:val="004E217B"/>
    <w:rsid w:val="004E2C86"/>
    <w:rsid w:val="004E2D89"/>
    <w:rsid w:val="004E53A5"/>
    <w:rsid w:val="004E59ED"/>
    <w:rsid w:val="004E616F"/>
    <w:rsid w:val="004E697F"/>
    <w:rsid w:val="004F0978"/>
    <w:rsid w:val="004F2158"/>
    <w:rsid w:val="004F2268"/>
    <w:rsid w:val="004F6AF9"/>
    <w:rsid w:val="004F6E6D"/>
    <w:rsid w:val="004F6FB5"/>
    <w:rsid w:val="004F7185"/>
    <w:rsid w:val="004F7C28"/>
    <w:rsid w:val="00500383"/>
    <w:rsid w:val="00500797"/>
    <w:rsid w:val="005013EC"/>
    <w:rsid w:val="005018B1"/>
    <w:rsid w:val="00501F22"/>
    <w:rsid w:val="0050296D"/>
    <w:rsid w:val="005035B6"/>
    <w:rsid w:val="00503706"/>
    <w:rsid w:val="005059D1"/>
    <w:rsid w:val="005070E8"/>
    <w:rsid w:val="00507452"/>
    <w:rsid w:val="005105D1"/>
    <w:rsid w:val="00513449"/>
    <w:rsid w:val="0051512A"/>
    <w:rsid w:val="005152D5"/>
    <w:rsid w:val="005172A4"/>
    <w:rsid w:val="00520174"/>
    <w:rsid w:val="00520E4C"/>
    <w:rsid w:val="00522397"/>
    <w:rsid w:val="00522D73"/>
    <w:rsid w:val="00524997"/>
    <w:rsid w:val="00525065"/>
    <w:rsid w:val="005257DA"/>
    <w:rsid w:val="005264B1"/>
    <w:rsid w:val="00531D72"/>
    <w:rsid w:val="00531E1F"/>
    <w:rsid w:val="00531F11"/>
    <w:rsid w:val="00532647"/>
    <w:rsid w:val="005345FC"/>
    <w:rsid w:val="00535F5C"/>
    <w:rsid w:val="00540975"/>
    <w:rsid w:val="00542E3E"/>
    <w:rsid w:val="00542F21"/>
    <w:rsid w:val="0054540D"/>
    <w:rsid w:val="0055011A"/>
    <w:rsid w:val="00550419"/>
    <w:rsid w:val="00550922"/>
    <w:rsid w:val="00551959"/>
    <w:rsid w:val="00553400"/>
    <w:rsid w:val="00556A57"/>
    <w:rsid w:val="00556C94"/>
    <w:rsid w:val="0055720A"/>
    <w:rsid w:val="00560BAD"/>
    <w:rsid w:val="005613ED"/>
    <w:rsid w:val="005617BC"/>
    <w:rsid w:val="00561AB1"/>
    <w:rsid w:val="00562ECB"/>
    <w:rsid w:val="005630CD"/>
    <w:rsid w:val="00563945"/>
    <w:rsid w:val="00564B8A"/>
    <w:rsid w:val="0056598F"/>
    <w:rsid w:val="00566CA8"/>
    <w:rsid w:val="00567F9B"/>
    <w:rsid w:val="00570B7F"/>
    <w:rsid w:val="00570D43"/>
    <w:rsid w:val="00574253"/>
    <w:rsid w:val="00574646"/>
    <w:rsid w:val="00575A54"/>
    <w:rsid w:val="005767BE"/>
    <w:rsid w:val="00576808"/>
    <w:rsid w:val="00576888"/>
    <w:rsid w:val="005776CB"/>
    <w:rsid w:val="0058099D"/>
    <w:rsid w:val="00582351"/>
    <w:rsid w:val="0058295B"/>
    <w:rsid w:val="00582E7E"/>
    <w:rsid w:val="0058331A"/>
    <w:rsid w:val="00583621"/>
    <w:rsid w:val="005844E0"/>
    <w:rsid w:val="00584C96"/>
    <w:rsid w:val="005852DC"/>
    <w:rsid w:val="005852DF"/>
    <w:rsid w:val="00585CAE"/>
    <w:rsid w:val="00586263"/>
    <w:rsid w:val="00587720"/>
    <w:rsid w:val="00587750"/>
    <w:rsid w:val="00590B53"/>
    <w:rsid w:val="005917B2"/>
    <w:rsid w:val="00593014"/>
    <w:rsid w:val="00593697"/>
    <w:rsid w:val="00593AB9"/>
    <w:rsid w:val="0059597E"/>
    <w:rsid w:val="00596102"/>
    <w:rsid w:val="005A0BDD"/>
    <w:rsid w:val="005A2C4A"/>
    <w:rsid w:val="005A3F6A"/>
    <w:rsid w:val="005A4B01"/>
    <w:rsid w:val="005A50B1"/>
    <w:rsid w:val="005A59F0"/>
    <w:rsid w:val="005A77B8"/>
    <w:rsid w:val="005B5C9B"/>
    <w:rsid w:val="005B645D"/>
    <w:rsid w:val="005B652D"/>
    <w:rsid w:val="005B65DC"/>
    <w:rsid w:val="005B7C66"/>
    <w:rsid w:val="005C00F4"/>
    <w:rsid w:val="005C0281"/>
    <w:rsid w:val="005C05EB"/>
    <w:rsid w:val="005C0EEB"/>
    <w:rsid w:val="005C1C09"/>
    <w:rsid w:val="005C3F9F"/>
    <w:rsid w:val="005C50C4"/>
    <w:rsid w:val="005C593A"/>
    <w:rsid w:val="005C692A"/>
    <w:rsid w:val="005C7790"/>
    <w:rsid w:val="005D075B"/>
    <w:rsid w:val="005D0CA0"/>
    <w:rsid w:val="005D23A8"/>
    <w:rsid w:val="005D3E5B"/>
    <w:rsid w:val="005D4139"/>
    <w:rsid w:val="005D458B"/>
    <w:rsid w:val="005D4A59"/>
    <w:rsid w:val="005D4C8F"/>
    <w:rsid w:val="005D526F"/>
    <w:rsid w:val="005D655A"/>
    <w:rsid w:val="005D6630"/>
    <w:rsid w:val="005D66F6"/>
    <w:rsid w:val="005D6FAF"/>
    <w:rsid w:val="005D7899"/>
    <w:rsid w:val="005E02BE"/>
    <w:rsid w:val="005E0DF9"/>
    <w:rsid w:val="005E66EC"/>
    <w:rsid w:val="005E7CE8"/>
    <w:rsid w:val="005F2C8F"/>
    <w:rsid w:val="005F412F"/>
    <w:rsid w:val="005F4451"/>
    <w:rsid w:val="005F56E0"/>
    <w:rsid w:val="005F6160"/>
    <w:rsid w:val="005F6339"/>
    <w:rsid w:val="005F77E8"/>
    <w:rsid w:val="0060032F"/>
    <w:rsid w:val="0060033D"/>
    <w:rsid w:val="006005F0"/>
    <w:rsid w:val="00601B9D"/>
    <w:rsid w:val="00601F9E"/>
    <w:rsid w:val="00601FCB"/>
    <w:rsid w:val="006066EF"/>
    <w:rsid w:val="006068E2"/>
    <w:rsid w:val="00612ABA"/>
    <w:rsid w:val="00613D6A"/>
    <w:rsid w:val="0061692D"/>
    <w:rsid w:val="00617498"/>
    <w:rsid w:val="006176C9"/>
    <w:rsid w:val="00617A1D"/>
    <w:rsid w:val="00617E17"/>
    <w:rsid w:val="00617E51"/>
    <w:rsid w:val="0062039D"/>
    <w:rsid w:val="00621188"/>
    <w:rsid w:val="006212F5"/>
    <w:rsid w:val="006219CD"/>
    <w:rsid w:val="006258D6"/>
    <w:rsid w:val="00632A09"/>
    <w:rsid w:val="006352F2"/>
    <w:rsid w:val="006357E4"/>
    <w:rsid w:val="00635AC4"/>
    <w:rsid w:val="006363B4"/>
    <w:rsid w:val="006374C3"/>
    <w:rsid w:val="0064006F"/>
    <w:rsid w:val="00641861"/>
    <w:rsid w:val="00642BAE"/>
    <w:rsid w:val="006433D8"/>
    <w:rsid w:val="00643732"/>
    <w:rsid w:val="006464F8"/>
    <w:rsid w:val="0064682F"/>
    <w:rsid w:val="00650F59"/>
    <w:rsid w:val="00651139"/>
    <w:rsid w:val="0065428C"/>
    <w:rsid w:val="00654780"/>
    <w:rsid w:val="00654AB0"/>
    <w:rsid w:val="00654B68"/>
    <w:rsid w:val="00655192"/>
    <w:rsid w:val="006557D7"/>
    <w:rsid w:val="00656AAB"/>
    <w:rsid w:val="00656BAF"/>
    <w:rsid w:val="00657CC7"/>
    <w:rsid w:val="00661269"/>
    <w:rsid w:val="0066181C"/>
    <w:rsid w:val="00661AA5"/>
    <w:rsid w:val="00662BD4"/>
    <w:rsid w:val="0066325D"/>
    <w:rsid w:val="0066393D"/>
    <w:rsid w:val="00664DB9"/>
    <w:rsid w:val="00665000"/>
    <w:rsid w:val="006664FA"/>
    <w:rsid w:val="0066767E"/>
    <w:rsid w:val="0066775A"/>
    <w:rsid w:val="00670B03"/>
    <w:rsid w:val="0067220A"/>
    <w:rsid w:val="006724BA"/>
    <w:rsid w:val="0067253B"/>
    <w:rsid w:val="0067287A"/>
    <w:rsid w:val="00672A72"/>
    <w:rsid w:val="006731B0"/>
    <w:rsid w:val="0067329B"/>
    <w:rsid w:val="006733CA"/>
    <w:rsid w:val="00674933"/>
    <w:rsid w:val="00676227"/>
    <w:rsid w:val="006775D1"/>
    <w:rsid w:val="0067761D"/>
    <w:rsid w:val="00681054"/>
    <w:rsid w:val="00681DAB"/>
    <w:rsid w:val="00682C42"/>
    <w:rsid w:val="00682F35"/>
    <w:rsid w:val="006832C5"/>
    <w:rsid w:val="006854F7"/>
    <w:rsid w:val="00690676"/>
    <w:rsid w:val="00692D62"/>
    <w:rsid w:val="0069344D"/>
    <w:rsid w:val="00695DC5"/>
    <w:rsid w:val="0069605C"/>
    <w:rsid w:val="00696EF9"/>
    <w:rsid w:val="006A2C9D"/>
    <w:rsid w:val="006A512A"/>
    <w:rsid w:val="006A70B6"/>
    <w:rsid w:val="006B180D"/>
    <w:rsid w:val="006B1D13"/>
    <w:rsid w:val="006B2342"/>
    <w:rsid w:val="006B2718"/>
    <w:rsid w:val="006B48EF"/>
    <w:rsid w:val="006B5F20"/>
    <w:rsid w:val="006B7550"/>
    <w:rsid w:val="006B7D98"/>
    <w:rsid w:val="006B7F8C"/>
    <w:rsid w:val="006C096C"/>
    <w:rsid w:val="006C4239"/>
    <w:rsid w:val="006C4BFC"/>
    <w:rsid w:val="006C4DE0"/>
    <w:rsid w:val="006C5154"/>
    <w:rsid w:val="006C5440"/>
    <w:rsid w:val="006D2641"/>
    <w:rsid w:val="006D2BE4"/>
    <w:rsid w:val="006D36A5"/>
    <w:rsid w:val="006D3AFC"/>
    <w:rsid w:val="006D633C"/>
    <w:rsid w:val="006D78FF"/>
    <w:rsid w:val="006E155A"/>
    <w:rsid w:val="006E189A"/>
    <w:rsid w:val="006E261C"/>
    <w:rsid w:val="006E2B48"/>
    <w:rsid w:val="006E3144"/>
    <w:rsid w:val="006E3433"/>
    <w:rsid w:val="006E395F"/>
    <w:rsid w:val="006E3A79"/>
    <w:rsid w:val="006E3DA2"/>
    <w:rsid w:val="006E49BA"/>
    <w:rsid w:val="006E5AA7"/>
    <w:rsid w:val="006E74F4"/>
    <w:rsid w:val="006E76AC"/>
    <w:rsid w:val="006F0C3F"/>
    <w:rsid w:val="006F0F88"/>
    <w:rsid w:val="006F19BA"/>
    <w:rsid w:val="006F1C8E"/>
    <w:rsid w:val="006F279B"/>
    <w:rsid w:val="006F3532"/>
    <w:rsid w:val="006F6904"/>
    <w:rsid w:val="006F6AE4"/>
    <w:rsid w:val="006F6BE0"/>
    <w:rsid w:val="00701E12"/>
    <w:rsid w:val="00702CB3"/>
    <w:rsid w:val="007044B8"/>
    <w:rsid w:val="0070502D"/>
    <w:rsid w:val="00705EA8"/>
    <w:rsid w:val="00706D8E"/>
    <w:rsid w:val="00710D38"/>
    <w:rsid w:val="00711B5A"/>
    <w:rsid w:val="00712D8B"/>
    <w:rsid w:val="00713268"/>
    <w:rsid w:val="007132C2"/>
    <w:rsid w:val="0071392B"/>
    <w:rsid w:val="0071478F"/>
    <w:rsid w:val="00721CCF"/>
    <w:rsid w:val="007229A5"/>
    <w:rsid w:val="007234C2"/>
    <w:rsid w:val="00726484"/>
    <w:rsid w:val="007306FD"/>
    <w:rsid w:val="0073125E"/>
    <w:rsid w:val="00731612"/>
    <w:rsid w:val="00732BB0"/>
    <w:rsid w:val="00733142"/>
    <w:rsid w:val="00734E80"/>
    <w:rsid w:val="007424C5"/>
    <w:rsid w:val="0074377D"/>
    <w:rsid w:val="00743FCD"/>
    <w:rsid w:val="00746F6F"/>
    <w:rsid w:val="00752160"/>
    <w:rsid w:val="0075414D"/>
    <w:rsid w:val="007542A6"/>
    <w:rsid w:val="007547BB"/>
    <w:rsid w:val="0075538E"/>
    <w:rsid w:val="0075566F"/>
    <w:rsid w:val="00755942"/>
    <w:rsid w:val="007567AB"/>
    <w:rsid w:val="007568B3"/>
    <w:rsid w:val="00757AAA"/>
    <w:rsid w:val="007601A5"/>
    <w:rsid w:val="00763D07"/>
    <w:rsid w:val="0076697C"/>
    <w:rsid w:val="00766E21"/>
    <w:rsid w:val="00766EA0"/>
    <w:rsid w:val="00770175"/>
    <w:rsid w:val="007702F9"/>
    <w:rsid w:val="00770412"/>
    <w:rsid w:val="00770C25"/>
    <w:rsid w:val="007716BB"/>
    <w:rsid w:val="00773256"/>
    <w:rsid w:val="00774496"/>
    <w:rsid w:val="00774F78"/>
    <w:rsid w:val="0077506E"/>
    <w:rsid w:val="00775D5E"/>
    <w:rsid w:val="00775F7B"/>
    <w:rsid w:val="00777200"/>
    <w:rsid w:val="007772DA"/>
    <w:rsid w:val="007814B9"/>
    <w:rsid w:val="00782377"/>
    <w:rsid w:val="007828EC"/>
    <w:rsid w:val="00782E06"/>
    <w:rsid w:val="00784668"/>
    <w:rsid w:val="00785A18"/>
    <w:rsid w:val="00786F53"/>
    <w:rsid w:val="00787B25"/>
    <w:rsid w:val="00790094"/>
    <w:rsid w:val="00791991"/>
    <w:rsid w:val="007928D8"/>
    <w:rsid w:val="00793E43"/>
    <w:rsid w:val="007940FA"/>
    <w:rsid w:val="00795876"/>
    <w:rsid w:val="00796265"/>
    <w:rsid w:val="007963ED"/>
    <w:rsid w:val="00796D10"/>
    <w:rsid w:val="007974F6"/>
    <w:rsid w:val="00797AD5"/>
    <w:rsid w:val="007A14C1"/>
    <w:rsid w:val="007A24BB"/>
    <w:rsid w:val="007A3A7E"/>
    <w:rsid w:val="007A4264"/>
    <w:rsid w:val="007A57DC"/>
    <w:rsid w:val="007A6458"/>
    <w:rsid w:val="007A64CA"/>
    <w:rsid w:val="007A6B0B"/>
    <w:rsid w:val="007A6CE8"/>
    <w:rsid w:val="007B0060"/>
    <w:rsid w:val="007B22A9"/>
    <w:rsid w:val="007B57F9"/>
    <w:rsid w:val="007B7288"/>
    <w:rsid w:val="007C19FD"/>
    <w:rsid w:val="007C20A6"/>
    <w:rsid w:val="007C20C9"/>
    <w:rsid w:val="007C2F76"/>
    <w:rsid w:val="007C363E"/>
    <w:rsid w:val="007C3AA9"/>
    <w:rsid w:val="007C4844"/>
    <w:rsid w:val="007C51A0"/>
    <w:rsid w:val="007C51A5"/>
    <w:rsid w:val="007C537E"/>
    <w:rsid w:val="007C5ECA"/>
    <w:rsid w:val="007C6B36"/>
    <w:rsid w:val="007C7873"/>
    <w:rsid w:val="007D07C3"/>
    <w:rsid w:val="007D0B3C"/>
    <w:rsid w:val="007D0EE4"/>
    <w:rsid w:val="007D1147"/>
    <w:rsid w:val="007D1686"/>
    <w:rsid w:val="007D1EE5"/>
    <w:rsid w:val="007D3031"/>
    <w:rsid w:val="007D4737"/>
    <w:rsid w:val="007D7CD8"/>
    <w:rsid w:val="007E0034"/>
    <w:rsid w:val="007E1458"/>
    <w:rsid w:val="007E3197"/>
    <w:rsid w:val="007E3B3C"/>
    <w:rsid w:val="007E44BE"/>
    <w:rsid w:val="007E5581"/>
    <w:rsid w:val="007E5DD4"/>
    <w:rsid w:val="007E61E2"/>
    <w:rsid w:val="007E7B75"/>
    <w:rsid w:val="007E7F7E"/>
    <w:rsid w:val="007F37CC"/>
    <w:rsid w:val="007F40E0"/>
    <w:rsid w:val="007F53EB"/>
    <w:rsid w:val="007F5629"/>
    <w:rsid w:val="007F6BAF"/>
    <w:rsid w:val="007F726D"/>
    <w:rsid w:val="007F7D0B"/>
    <w:rsid w:val="007F7EC8"/>
    <w:rsid w:val="007F7FB7"/>
    <w:rsid w:val="008000A3"/>
    <w:rsid w:val="008001B8"/>
    <w:rsid w:val="008001D7"/>
    <w:rsid w:val="0080027E"/>
    <w:rsid w:val="00801BDF"/>
    <w:rsid w:val="00803DFE"/>
    <w:rsid w:val="00804194"/>
    <w:rsid w:val="00805AC1"/>
    <w:rsid w:val="00806704"/>
    <w:rsid w:val="00812132"/>
    <w:rsid w:val="008125AB"/>
    <w:rsid w:val="0081324B"/>
    <w:rsid w:val="00815BC8"/>
    <w:rsid w:val="00816523"/>
    <w:rsid w:val="008167FD"/>
    <w:rsid w:val="008176F1"/>
    <w:rsid w:val="0082135E"/>
    <w:rsid w:val="008217B5"/>
    <w:rsid w:val="00821C7A"/>
    <w:rsid w:val="00825FD9"/>
    <w:rsid w:val="00830303"/>
    <w:rsid w:val="00830CDD"/>
    <w:rsid w:val="00831151"/>
    <w:rsid w:val="00831812"/>
    <w:rsid w:val="0083267B"/>
    <w:rsid w:val="00833331"/>
    <w:rsid w:val="008357B3"/>
    <w:rsid w:val="0083598B"/>
    <w:rsid w:val="00835F5B"/>
    <w:rsid w:val="0083635F"/>
    <w:rsid w:val="00837075"/>
    <w:rsid w:val="00840A9F"/>
    <w:rsid w:val="0084173F"/>
    <w:rsid w:val="0084194D"/>
    <w:rsid w:val="008425B5"/>
    <w:rsid w:val="00842DE9"/>
    <w:rsid w:val="00843199"/>
    <w:rsid w:val="008431FE"/>
    <w:rsid w:val="00843FC0"/>
    <w:rsid w:val="0084547E"/>
    <w:rsid w:val="00845A8B"/>
    <w:rsid w:val="008517C7"/>
    <w:rsid w:val="00853A39"/>
    <w:rsid w:val="00854E39"/>
    <w:rsid w:val="00856D9C"/>
    <w:rsid w:val="00857ADD"/>
    <w:rsid w:val="0086021C"/>
    <w:rsid w:val="0086124A"/>
    <w:rsid w:val="00861356"/>
    <w:rsid w:val="0086149D"/>
    <w:rsid w:val="00862214"/>
    <w:rsid w:val="00862C09"/>
    <w:rsid w:val="0086307C"/>
    <w:rsid w:val="00863A2F"/>
    <w:rsid w:val="00864DB4"/>
    <w:rsid w:val="0086638B"/>
    <w:rsid w:val="00866D89"/>
    <w:rsid w:val="008703A6"/>
    <w:rsid w:val="0087043A"/>
    <w:rsid w:val="00871E3A"/>
    <w:rsid w:val="008720D8"/>
    <w:rsid w:val="00872268"/>
    <w:rsid w:val="00872401"/>
    <w:rsid w:val="00872A1A"/>
    <w:rsid w:val="00872C30"/>
    <w:rsid w:val="00873D3C"/>
    <w:rsid w:val="008746AC"/>
    <w:rsid w:val="00874BD1"/>
    <w:rsid w:val="00875F84"/>
    <w:rsid w:val="0087648F"/>
    <w:rsid w:val="008818B7"/>
    <w:rsid w:val="00882873"/>
    <w:rsid w:val="008836D4"/>
    <w:rsid w:val="008837A9"/>
    <w:rsid w:val="00891DE8"/>
    <w:rsid w:val="00894E31"/>
    <w:rsid w:val="008971C4"/>
    <w:rsid w:val="00897471"/>
    <w:rsid w:val="00897505"/>
    <w:rsid w:val="008A0FFD"/>
    <w:rsid w:val="008A5429"/>
    <w:rsid w:val="008A57E0"/>
    <w:rsid w:val="008A6C9D"/>
    <w:rsid w:val="008B04E9"/>
    <w:rsid w:val="008B1314"/>
    <w:rsid w:val="008B2640"/>
    <w:rsid w:val="008B4FF2"/>
    <w:rsid w:val="008B5B6E"/>
    <w:rsid w:val="008B5E39"/>
    <w:rsid w:val="008B6380"/>
    <w:rsid w:val="008B6479"/>
    <w:rsid w:val="008B762C"/>
    <w:rsid w:val="008C0B47"/>
    <w:rsid w:val="008C1AE8"/>
    <w:rsid w:val="008C1C01"/>
    <w:rsid w:val="008C305F"/>
    <w:rsid w:val="008C46DD"/>
    <w:rsid w:val="008C5981"/>
    <w:rsid w:val="008C5E48"/>
    <w:rsid w:val="008C6A6E"/>
    <w:rsid w:val="008D0420"/>
    <w:rsid w:val="008D08C7"/>
    <w:rsid w:val="008D13AB"/>
    <w:rsid w:val="008D1AE7"/>
    <w:rsid w:val="008D225E"/>
    <w:rsid w:val="008D2BF6"/>
    <w:rsid w:val="008D6441"/>
    <w:rsid w:val="008D7A78"/>
    <w:rsid w:val="008E0158"/>
    <w:rsid w:val="008E06B2"/>
    <w:rsid w:val="008E2C2C"/>
    <w:rsid w:val="008E346C"/>
    <w:rsid w:val="008E376B"/>
    <w:rsid w:val="008E3A3F"/>
    <w:rsid w:val="008E3D33"/>
    <w:rsid w:val="008E6064"/>
    <w:rsid w:val="008E61AE"/>
    <w:rsid w:val="008E7051"/>
    <w:rsid w:val="008E78E6"/>
    <w:rsid w:val="008E7B4D"/>
    <w:rsid w:val="008E7F52"/>
    <w:rsid w:val="008F06B6"/>
    <w:rsid w:val="008F0964"/>
    <w:rsid w:val="008F0C17"/>
    <w:rsid w:val="008F0F00"/>
    <w:rsid w:val="008F386E"/>
    <w:rsid w:val="008F452F"/>
    <w:rsid w:val="008F4AC4"/>
    <w:rsid w:val="008F68A9"/>
    <w:rsid w:val="008F6924"/>
    <w:rsid w:val="008F6E7A"/>
    <w:rsid w:val="008F6F32"/>
    <w:rsid w:val="008F713B"/>
    <w:rsid w:val="008F7217"/>
    <w:rsid w:val="008F7827"/>
    <w:rsid w:val="008F7D5B"/>
    <w:rsid w:val="0090117D"/>
    <w:rsid w:val="009021AD"/>
    <w:rsid w:val="00902326"/>
    <w:rsid w:val="009023AA"/>
    <w:rsid w:val="00902563"/>
    <w:rsid w:val="00902CF0"/>
    <w:rsid w:val="00902F31"/>
    <w:rsid w:val="00903891"/>
    <w:rsid w:val="009059D9"/>
    <w:rsid w:val="00906F43"/>
    <w:rsid w:val="00906FD4"/>
    <w:rsid w:val="00907785"/>
    <w:rsid w:val="00912165"/>
    <w:rsid w:val="009122C4"/>
    <w:rsid w:val="0091268B"/>
    <w:rsid w:val="00912AA1"/>
    <w:rsid w:val="00913767"/>
    <w:rsid w:val="00913B4B"/>
    <w:rsid w:val="0091509B"/>
    <w:rsid w:val="0091558E"/>
    <w:rsid w:val="00915826"/>
    <w:rsid w:val="00915928"/>
    <w:rsid w:val="00915D84"/>
    <w:rsid w:val="00915E27"/>
    <w:rsid w:val="009160BE"/>
    <w:rsid w:val="00917083"/>
    <w:rsid w:val="009207E5"/>
    <w:rsid w:val="00921FA0"/>
    <w:rsid w:val="009223CA"/>
    <w:rsid w:val="00922B03"/>
    <w:rsid w:val="00923521"/>
    <w:rsid w:val="00923EFE"/>
    <w:rsid w:val="009276D0"/>
    <w:rsid w:val="009278AF"/>
    <w:rsid w:val="00927A97"/>
    <w:rsid w:val="00931884"/>
    <w:rsid w:val="00932165"/>
    <w:rsid w:val="0093227A"/>
    <w:rsid w:val="00932583"/>
    <w:rsid w:val="00932BEE"/>
    <w:rsid w:val="00934FDB"/>
    <w:rsid w:val="00935488"/>
    <w:rsid w:val="00936FE1"/>
    <w:rsid w:val="009415E3"/>
    <w:rsid w:val="00941EC4"/>
    <w:rsid w:val="0094209B"/>
    <w:rsid w:val="00943C66"/>
    <w:rsid w:val="0094410D"/>
    <w:rsid w:val="00945EFD"/>
    <w:rsid w:val="009471FC"/>
    <w:rsid w:val="00947359"/>
    <w:rsid w:val="00947F0B"/>
    <w:rsid w:val="00951998"/>
    <w:rsid w:val="00951E2C"/>
    <w:rsid w:val="009527BE"/>
    <w:rsid w:val="009528CE"/>
    <w:rsid w:val="00954BA8"/>
    <w:rsid w:val="009579FC"/>
    <w:rsid w:val="00957B10"/>
    <w:rsid w:val="00957B9F"/>
    <w:rsid w:val="00960456"/>
    <w:rsid w:val="009616D6"/>
    <w:rsid w:val="00961FDA"/>
    <w:rsid w:val="0096338E"/>
    <w:rsid w:val="0096344F"/>
    <w:rsid w:val="009636DC"/>
    <w:rsid w:val="0096542D"/>
    <w:rsid w:val="0096688E"/>
    <w:rsid w:val="00967881"/>
    <w:rsid w:val="00970090"/>
    <w:rsid w:val="00972897"/>
    <w:rsid w:val="00975C24"/>
    <w:rsid w:val="0097783E"/>
    <w:rsid w:val="00980C7E"/>
    <w:rsid w:val="009814D5"/>
    <w:rsid w:val="00982FCD"/>
    <w:rsid w:val="009861BF"/>
    <w:rsid w:val="009870DC"/>
    <w:rsid w:val="00987E58"/>
    <w:rsid w:val="009913C3"/>
    <w:rsid w:val="009938E8"/>
    <w:rsid w:val="00993A38"/>
    <w:rsid w:val="00995B61"/>
    <w:rsid w:val="009963BE"/>
    <w:rsid w:val="00996B1F"/>
    <w:rsid w:val="009A0156"/>
    <w:rsid w:val="009A07F8"/>
    <w:rsid w:val="009A1D5E"/>
    <w:rsid w:val="009A3944"/>
    <w:rsid w:val="009A5321"/>
    <w:rsid w:val="009A554D"/>
    <w:rsid w:val="009B082B"/>
    <w:rsid w:val="009B3A63"/>
    <w:rsid w:val="009B405E"/>
    <w:rsid w:val="009B494F"/>
    <w:rsid w:val="009B496B"/>
    <w:rsid w:val="009B57A8"/>
    <w:rsid w:val="009B5E94"/>
    <w:rsid w:val="009B67AA"/>
    <w:rsid w:val="009B75E2"/>
    <w:rsid w:val="009B762F"/>
    <w:rsid w:val="009C2D8C"/>
    <w:rsid w:val="009C4262"/>
    <w:rsid w:val="009C4B69"/>
    <w:rsid w:val="009C585E"/>
    <w:rsid w:val="009C5A32"/>
    <w:rsid w:val="009C710E"/>
    <w:rsid w:val="009C799B"/>
    <w:rsid w:val="009D0842"/>
    <w:rsid w:val="009D0B30"/>
    <w:rsid w:val="009D2841"/>
    <w:rsid w:val="009D2CD2"/>
    <w:rsid w:val="009D4775"/>
    <w:rsid w:val="009D4BE2"/>
    <w:rsid w:val="009D4E97"/>
    <w:rsid w:val="009D7736"/>
    <w:rsid w:val="009D7CA4"/>
    <w:rsid w:val="009E0656"/>
    <w:rsid w:val="009E1588"/>
    <w:rsid w:val="009E160A"/>
    <w:rsid w:val="009E1678"/>
    <w:rsid w:val="009E1777"/>
    <w:rsid w:val="009E2A0A"/>
    <w:rsid w:val="009E2D06"/>
    <w:rsid w:val="009E612B"/>
    <w:rsid w:val="009E6396"/>
    <w:rsid w:val="009E667C"/>
    <w:rsid w:val="009E7ACD"/>
    <w:rsid w:val="009E7D3E"/>
    <w:rsid w:val="009F0E95"/>
    <w:rsid w:val="009F253D"/>
    <w:rsid w:val="009F37F6"/>
    <w:rsid w:val="009F4C20"/>
    <w:rsid w:val="009F5A5F"/>
    <w:rsid w:val="009F6934"/>
    <w:rsid w:val="009F78AE"/>
    <w:rsid w:val="009F7AAE"/>
    <w:rsid w:val="00A0001E"/>
    <w:rsid w:val="00A0058D"/>
    <w:rsid w:val="00A00A70"/>
    <w:rsid w:val="00A01012"/>
    <w:rsid w:val="00A0175E"/>
    <w:rsid w:val="00A017CA"/>
    <w:rsid w:val="00A020DA"/>
    <w:rsid w:val="00A04565"/>
    <w:rsid w:val="00A05D3E"/>
    <w:rsid w:val="00A06040"/>
    <w:rsid w:val="00A06383"/>
    <w:rsid w:val="00A07D1A"/>
    <w:rsid w:val="00A11092"/>
    <w:rsid w:val="00A124A1"/>
    <w:rsid w:val="00A15032"/>
    <w:rsid w:val="00A15F94"/>
    <w:rsid w:val="00A209ED"/>
    <w:rsid w:val="00A21DA4"/>
    <w:rsid w:val="00A230AB"/>
    <w:rsid w:val="00A237B2"/>
    <w:rsid w:val="00A24116"/>
    <w:rsid w:val="00A24881"/>
    <w:rsid w:val="00A24CBB"/>
    <w:rsid w:val="00A26ACD"/>
    <w:rsid w:val="00A26B84"/>
    <w:rsid w:val="00A26C19"/>
    <w:rsid w:val="00A26E48"/>
    <w:rsid w:val="00A303E4"/>
    <w:rsid w:val="00A3155E"/>
    <w:rsid w:val="00A3204F"/>
    <w:rsid w:val="00A320B4"/>
    <w:rsid w:val="00A3213A"/>
    <w:rsid w:val="00A323CD"/>
    <w:rsid w:val="00A325A8"/>
    <w:rsid w:val="00A3263E"/>
    <w:rsid w:val="00A331B3"/>
    <w:rsid w:val="00A33E5C"/>
    <w:rsid w:val="00A34176"/>
    <w:rsid w:val="00A34D1C"/>
    <w:rsid w:val="00A36608"/>
    <w:rsid w:val="00A36995"/>
    <w:rsid w:val="00A414E0"/>
    <w:rsid w:val="00A41ACC"/>
    <w:rsid w:val="00A42DF5"/>
    <w:rsid w:val="00A431D8"/>
    <w:rsid w:val="00A4528F"/>
    <w:rsid w:val="00A4653E"/>
    <w:rsid w:val="00A46680"/>
    <w:rsid w:val="00A47F2B"/>
    <w:rsid w:val="00A51210"/>
    <w:rsid w:val="00A515F9"/>
    <w:rsid w:val="00A51801"/>
    <w:rsid w:val="00A52D0A"/>
    <w:rsid w:val="00A541CA"/>
    <w:rsid w:val="00A542F1"/>
    <w:rsid w:val="00A568AC"/>
    <w:rsid w:val="00A56C2D"/>
    <w:rsid w:val="00A60EC7"/>
    <w:rsid w:val="00A61083"/>
    <w:rsid w:val="00A63E4B"/>
    <w:rsid w:val="00A64259"/>
    <w:rsid w:val="00A6487A"/>
    <w:rsid w:val="00A659A4"/>
    <w:rsid w:val="00A670F4"/>
    <w:rsid w:val="00A67E65"/>
    <w:rsid w:val="00A70E55"/>
    <w:rsid w:val="00A715D5"/>
    <w:rsid w:val="00A74AF3"/>
    <w:rsid w:val="00A7536C"/>
    <w:rsid w:val="00A75441"/>
    <w:rsid w:val="00A75626"/>
    <w:rsid w:val="00A75F11"/>
    <w:rsid w:val="00A771C3"/>
    <w:rsid w:val="00A778F6"/>
    <w:rsid w:val="00A8037B"/>
    <w:rsid w:val="00A82FAA"/>
    <w:rsid w:val="00A835F6"/>
    <w:rsid w:val="00A84107"/>
    <w:rsid w:val="00A8587A"/>
    <w:rsid w:val="00A86678"/>
    <w:rsid w:val="00A868E2"/>
    <w:rsid w:val="00A916B2"/>
    <w:rsid w:val="00A92A1A"/>
    <w:rsid w:val="00A92F58"/>
    <w:rsid w:val="00A9300D"/>
    <w:rsid w:val="00A93B06"/>
    <w:rsid w:val="00A947E2"/>
    <w:rsid w:val="00A95297"/>
    <w:rsid w:val="00A95304"/>
    <w:rsid w:val="00AA00CB"/>
    <w:rsid w:val="00AA0A08"/>
    <w:rsid w:val="00AA0CAF"/>
    <w:rsid w:val="00AA2BB4"/>
    <w:rsid w:val="00AA306C"/>
    <w:rsid w:val="00AA38AB"/>
    <w:rsid w:val="00AA3BCD"/>
    <w:rsid w:val="00AA6591"/>
    <w:rsid w:val="00AB02F8"/>
    <w:rsid w:val="00AB192D"/>
    <w:rsid w:val="00AB3A80"/>
    <w:rsid w:val="00AB3B11"/>
    <w:rsid w:val="00AB3C43"/>
    <w:rsid w:val="00AB5FE8"/>
    <w:rsid w:val="00AC0318"/>
    <w:rsid w:val="00AC1604"/>
    <w:rsid w:val="00AC2C0C"/>
    <w:rsid w:val="00AC301C"/>
    <w:rsid w:val="00AC3655"/>
    <w:rsid w:val="00AC4056"/>
    <w:rsid w:val="00AC45C1"/>
    <w:rsid w:val="00AC71DC"/>
    <w:rsid w:val="00AD00D3"/>
    <w:rsid w:val="00AD0BF9"/>
    <w:rsid w:val="00AD1487"/>
    <w:rsid w:val="00AD2713"/>
    <w:rsid w:val="00AD2F06"/>
    <w:rsid w:val="00AD39D5"/>
    <w:rsid w:val="00AD3B32"/>
    <w:rsid w:val="00AD4AC3"/>
    <w:rsid w:val="00AD5571"/>
    <w:rsid w:val="00AD584C"/>
    <w:rsid w:val="00AD60C5"/>
    <w:rsid w:val="00AD680C"/>
    <w:rsid w:val="00AD7427"/>
    <w:rsid w:val="00AE25DD"/>
    <w:rsid w:val="00AE353F"/>
    <w:rsid w:val="00AE56C6"/>
    <w:rsid w:val="00AE5F54"/>
    <w:rsid w:val="00AE6151"/>
    <w:rsid w:val="00AE63EA"/>
    <w:rsid w:val="00AF220C"/>
    <w:rsid w:val="00AF2E1C"/>
    <w:rsid w:val="00AF326D"/>
    <w:rsid w:val="00AF4FA6"/>
    <w:rsid w:val="00AF6D0F"/>
    <w:rsid w:val="00B006B2"/>
    <w:rsid w:val="00B00989"/>
    <w:rsid w:val="00B00A44"/>
    <w:rsid w:val="00B0155F"/>
    <w:rsid w:val="00B02AFA"/>
    <w:rsid w:val="00B03F02"/>
    <w:rsid w:val="00B04D09"/>
    <w:rsid w:val="00B04DFF"/>
    <w:rsid w:val="00B051F7"/>
    <w:rsid w:val="00B062F5"/>
    <w:rsid w:val="00B072B9"/>
    <w:rsid w:val="00B123AD"/>
    <w:rsid w:val="00B12709"/>
    <w:rsid w:val="00B13EDE"/>
    <w:rsid w:val="00B17063"/>
    <w:rsid w:val="00B17564"/>
    <w:rsid w:val="00B17D53"/>
    <w:rsid w:val="00B212EF"/>
    <w:rsid w:val="00B21496"/>
    <w:rsid w:val="00B21C08"/>
    <w:rsid w:val="00B21F04"/>
    <w:rsid w:val="00B22E37"/>
    <w:rsid w:val="00B23509"/>
    <w:rsid w:val="00B23B40"/>
    <w:rsid w:val="00B25637"/>
    <w:rsid w:val="00B25AAA"/>
    <w:rsid w:val="00B3005D"/>
    <w:rsid w:val="00B316D5"/>
    <w:rsid w:val="00B31AD5"/>
    <w:rsid w:val="00B37291"/>
    <w:rsid w:val="00B37A44"/>
    <w:rsid w:val="00B41FCC"/>
    <w:rsid w:val="00B43131"/>
    <w:rsid w:val="00B442DB"/>
    <w:rsid w:val="00B445C1"/>
    <w:rsid w:val="00B44F5A"/>
    <w:rsid w:val="00B4571E"/>
    <w:rsid w:val="00B45729"/>
    <w:rsid w:val="00B45D3A"/>
    <w:rsid w:val="00B46652"/>
    <w:rsid w:val="00B466F9"/>
    <w:rsid w:val="00B47854"/>
    <w:rsid w:val="00B52016"/>
    <w:rsid w:val="00B53582"/>
    <w:rsid w:val="00B53749"/>
    <w:rsid w:val="00B54316"/>
    <w:rsid w:val="00B54504"/>
    <w:rsid w:val="00B5661C"/>
    <w:rsid w:val="00B572E8"/>
    <w:rsid w:val="00B606F4"/>
    <w:rsid w:val="00B60A6B"/>
    <w:rsid w:val="00B6405E"/>
    <w:rsid w:val="00B647BE"/>
    <w:rsid w:val="00B65841"/>
    <w:rsid w:val="00B66362"/>
    <w:rsid w:val="00B71401"/>
    <w:rsid w:val="00B723A0"/>
    <w:rsid w:val="00B7359B"/>
    <w:rsid w:val="00B74858"/>
    <w:rsid w:val="00B764BF"/>
    <w:rsid w:val="00B801C2"/>
    <w:rsid w:val="00B8043F"/>
    <w:rsid w:val="00B81654"/>
    <w:rsid w:val="00B82020"/>
    <w:rsid w:val="00B82D2D"/>
    <w:rsid w:val="00B841E6"/>
    <w:rsid w:val="00B84281"/>
    <w:rsid w:val="00B84453"/>
    <w:rsid w:val="00B85185"/>
    <w:rsid w:val="00B863A4"/>
    <w:rsid w:val="00B875C2"/>
    <w:rsid w:val="00B90E9D"/>
    <w:rsid w:val="00B913AB"/>
    <w:rsid w:val="00B921C0"/>
    <w:rsid w:val="00B922B0"/>
    <w:rsid w:val="00B92750"/>
    <w:rsid w:val="00B96080"/>
    <w:rsid w:val="00B96B0E"/>
    <w:rsid w:val="00B96D83"/>
    <w:rsid w:val="00B96DF7"/>
    <w:rsid w:val="00BA1982"/>
    <w:rsid w:val="00BA44F4"/>
    <w:rsid w:val="00BA528E"/>
    <w:rsid w:val="00BA7F17"/>
    <w:rsid w:val="00BB21A9"/>
    <w:rsid w:val="00BB30BA"/>
    <w:rsid w:val="00BB3686"/>
    <w:rsid w:val="00BB3F5A"/>
    <w:rsid w:val="00BB4968"/>
    <w:rsid w:val="00BB5F58"/>
    <w:rsid w:val="00BB63FF"/>
    <w:rsid w:val="00BB6B99"/>
    <w:rsid w:val="00BB7E19"/>
    <w:rsid w:val="00BC0702"/>
    <w:rsid w:val="00BC09CD"/>
    <w:rsid w:val="00BC307F"/>
    <w:rsid w:val="00BC390B"/>
    <w:rsid w:val="00BC47FF"/>
    <w:rsid w:val="00BC4908"/>
    <w:rsid w:val="00BC4D8B"/>
    <w:rsid w:val="00BC4E5B"/>
    <w:rsid w:val="00BC5BC1"/>
    <w:rsid w:val="00BC5D92"/>
    <w:rsid w:val="00BD086F"/>
    <w:rsid w:val="00BD0F69"/>
    <w:rsid w:val="00BD1A76"/>
    <w:rsid w:val="00BD26C0"/>
    <w:rsid w:val="00BD2DD4"/>
    <w:rsid w:val="00BD389A"/>
    <w:rsid w:val="00BD38DE"/>
    <w:rsid w:val="00BD3ACD"/>
    <w:rsid w:val="00BD3D4E"/>
    <w:rsid w:val="00BD4265"/>
    <w:rsid w:val="00BD51B1"/>
    <w:rsid w:val="00BD7149"/>
    <w:rsid w:val="00BE3044"/>
    <w:rsid w:val="00BE3ABE"/>
    <w:rsid w:val="00BE3B5F"/>
    <w:rsid w:val="00BE3EB5"/>
    <w:rsid w:val="00BE4148"/>
    <w:rsid w:val="00BE4201"/>
    <w:rsid w:val="00BE6FB0"/>
    <w:rsid w:val="00BE7ED8"/>
    <w:rsid w:val="00BF0375"/>
    <w:rsid w:val="00BF0527"/>
    <w:rsid w:val="00BF15D2"/>
    <w:rsid w:val="00BF229A"/>
    <w:rsid w:val="00BF2F50"/>
    <w:rsid w:val="00BF445F"/>
    <w:rsid w:val="00BF54E3"/>
    <w:rsid w:val="00BF67E2"/>
    <w:rsid w:val="00BF6BC2"/>
    <w:rsid w:val="00BF6FC9"/>
    <w:rsid w:val="00BF7A0F"/>
    <w:rsid w:val="00C00D33"/>
    <w:rsid w:val="00C033A8"/>
    <w:rsid w:val="00C0387D"/>
    <w:rsid w:val="00C045C7"/>
    <w:rsid w:val="00C04AE2"/>
    <w:rsid w:val="00C04F35"/>
    <w:rsid w:val="00C06F34"/>
    <w:rsid w:val="00C073D1"/>
    <w:rsid w:val="00C07A3F"/>
    <w:rsid w:val="00C100A8"/>
    <w:rsid w:val="00C1066A"/>
    <w:rsid w:val="00C13552"/>
    <w:rsid w:val="00C13F6C"/>
    <w:rsid w:val="00C15B3A"/>
    <w:rsid w:val="00C174DF"/>
    <w:rsid w:val="00C17A34"/>
    <w:rsid w:val="00C20B8E"/>
    <w:rsid w:val="00C21C08"/>
    <w:rsid w:val="00C23C35"/>
    <w:rsid w:val="00C23DCB"/>
    <w:rsid w:val="00C23F02"/>
    <w:rsid w:val="00C247F5"/>
    <w:rsid w:val="00C274C3"/>
    <w:rsid w:val="00C300F8"/>
    <w:rsid w:val="00C31A55"/>
    <w:rsid w:val="00C31F6B"/>
    <w:rsid w:val="00C32FF8"/>
    <w:rsid w:val="00C36528"/>
    <w:rsid w:val="00C37660"/>
    <w:rsid w:val="00C41673"/>
    <w:rsid w:val="00C42126"/>
    <w:rsid w:val="00C44C12"/>
    <w:rsid w:val="00C4586B"/>
    <w:rsid w:val="00C46D8D"/>
    <w:rsid w:val="00C50095"/>
    <w:rsid w:val="00C54EB2"/>
    <w:rsid w:val="00C54F1F"/>
    <w:rsid w:val="00C5595B"/>
    <w:rsid w:val="00C564E8"/>
    <w:rsid w:val="00C61B0E"/>
    <w:rsid w:val="00C62C2E"/>
    <w:rsid w:val="00C63958"/>
    <w:rsid w:val="00C65B36"/>
    <w:rsid w:val="00C672DB"/>
    <w:rsid w:val="00C700CC"/>
    <w:rsid w:val="00C702B3"/>
    <w:rsid w:val="00C70885"/>
    <w:rsid w:val="00C73093"/>
    <w:rsid w:val="00C73A82"/>
    <w:rsid w:val="00C75905"/>
    <w:rsid w:val="00C76307"/>
    <w:rsid w:val="00C775A2"/>
    <w:rsid w:val="00C80F38"/>
    <w:rsid w:val="00C81389"/>
    <w:rsid w:val="00C815AC"/>
    <w:rsid w:val="00C81C54"/>
    <w:rsid w:val="00C82959"/>
    <w:rsid w:val="00C8347D"/>
    <w:rsid w:val="00C86262"/>
    <w:rsid w:val="00C86C21"/>
    <w:rsid w:val="00C86D28"/>
    <w:rsid w:val="00C90145"/>
    <w:rsid w:val="00C9032D"/>
    <w:rsid w:val="00C907B4"/>
    <w:rsid w:val="00C90919"/>
    <w:rsid w:val="00C909F4"/>
    <w:rsid w:val="00C90F8A"/>
    <w:rsid w:val="00C9189A"/>
    <w:rsid w:val="00C919C5"/>
    <w:rsid w:val="00C92713"/>
    <w:rsid w:val="00C92E19"/>
    <w:rsid w:val="00C930B6"/>
    <w:rsid w:val="00C93204"/>
    <w:rsid w:val="00C93917"/>
    <w:rsid w:val="00C942B9"/>
    <w:rsid w:val="00C95939"/>
    <w:rsid w:val="00C96204"/>
    <w:rsid w:val="00C9629B"/>
    <w:rsid w:val="00C9633A"/>
    <w:rsid w:val="00CA0136"/>
    <w:rsid w:val="00CA020E"/>
    <w:rsid w:val="00CA10E5"/>
    <w:rsid w:val="00CA1372"/>
    <w:rsid w:val="00CA13D1"/>
    <w:rsid w:val="00CA2135"/>
    <w:rsid w:val="00CA4B8E"/>
    <w:rsid w:val="00CA593E"/>
    <w:rsid w:val="00CA6F78"/>
    <w:rsid w:val="00CA7F60"/>
    <w:rsid w:val="00CB13F3"/>
    <w:rsid w:val="00CB1545"/>
    <w:rsid w:val="00CB2893"/>
    <w:rsid w:val="00CB2C51"/>
    <w:rsid w:val="00CB35BE"/>
    <w:rsid w:val="00CB48F1"/>
    <w:rsid w:val="00CB5CC0"/>
    <w:rsid w:val="00CB7624"/>
    <w:rsid w:val="00CB7D2B"/>
    <w:rsid w:val="00CC0330"/>
    <w:rsid w:val="00CC0A18"/>
    <w:rsid w:val="00CC0B7B"/>
    <w:rsid w:val="00CC17FC"/>
    <w:rsid w:val="00CC26F8"/>
    <w:rsid w:val="00CC2CEF"/>
    <w:rsid w:val="00CC48F3"/>
    <w:rsid w:val="00CC7D59"/>
    <w:rsid w:val="00CD050B"/>
    <w:rsid w:val="00CD32E2"/>
    <w:rsid w:val="00CD47AD"/>
    <w:rsid w:val="00CD59A9"/>
    <w:rsid w:val="00CD60AA"/>
    <w:rsid w:val="00CD7533"/>
    <w:rsid w:val="00CD7D06"/>
    <w:rsid w:val="00CE07B8"/>
    <w:rsid w:val="00CE0D06"/>
    <w:rsid w:val="00CE18F0"/>
    <w:rsid w:val="00CE1F2A"/>
    <w:rsid w:val="00CE3D1A"/>
    <w:rsid w:val="00CE4D3A"/>
    <w:rsid w:val="00CE568B"/>
    <w:rsid w:val="00CE5D9D"/>
    <w:rsid w:val="00CE637C"/>
    <w:rsid w:val="00CE72A4"/>
    <w:rsid w:val="00CE74CF"/>
    <w:rsid w:val="00CE7A0A"/>
    <w:rsid w:val="00CF0EF0"/>
    <w:rsid w:val="00CF1053"/>
    <w:rsid w:val="00CF1142"/>
    <w:rsid w:val="00CF2439"/>
    <w:rsid w:val="00CF5122"/>
    <w:rsid w:val="00CF699F"/>
    <w:rsid w:val="00CF6A22"/>
    <w:rsid w:val="00CF6C6A"/>
    <w:rsid w:val="00CF720A"/>
    <w:rsid w:val="00CF7309"/>
    <w:rsid w:val="00CF7C60"/>
    <w:rsid w:val="00D01448"/>
    <w:rsid w:val="00D018CB"/>
    <w:rsid w:val="00D0235B"/>
    <w:rsid w:val="00D06B1E"/>
    <w:rsid w:val="00D06B43"/>
    <w:rsid w:val="00D06EF4"/>
    <w:rsid w:val="00D06F42"/>
    <w:rsid w:val="00D10647"/>
    <w:rsid w:val="00D129D8"/>
    <w:rsid w:val="00D13967"/>
    <w:rsid w:val="00D14BD3"/>
    <w:rsid w:val="00D14F32"/>
    <w:rsid w:val="00D162DA"/>
    <w:rsid w:val="00D204FA"/>
    <w:rsid w:val="00D20571"/>
    <w:rsid w:val="00D2076E"/>
    <w:rsid w:val="00D21BC6"/>
    <w:rsid w:val="00D21BFB"/>
    <w:rsid w:val="00D21DA1"/>
    <w:rsid w:val="00D22299"/>
    <w:rsid w:val="00D22714"/>
    <w:rsid w:val="00D23CBE"/>
    <w:rsid w:val="00D25B18"/>
    <w:rsid w:val="00D2716C"/>
    <w:rsid w:val="00D27F3C"/>
    <w:rsid w:val="00D32B16"/>
    <w:rsid w:val="00D33047"/>
    <w:rsid w:val="00D3333C"/>
    <w:rsid w:val="00D33452"/>
    <w:rsid w:val="00D33DBE"/>
    <w:rsid w:val="00D34642"/>
    <w:rsid w:val="00D3652B"/>
    <w:rsid w:val="00D367EE"/>
    <w:rsid w:val="00D36D8B"/>
    <w:rsid w:val="00D40412"/>
    <w:rsid w:val="00D4070E"/>
    <w:rsid w:val="00D40AD2"/>
    <w:rsid w:val="00D40D83"/>
    <w:rsid w:val="00D416C2"/>
    <w:rsid w:val="00D41EA3"/>
    <w:rsid w:val="00D4596D"/>
    <w:rsid w:val="00D4605C"/>
    <w:rsid w:val="00D461C8"/>
    <w:rsid w:val="00D462AB"/>
    <w:rsid w:val="00D46A3A"/>
    <w:rsid w:val="00D46FBE"/>
    <w:rsid w:val="00D501BA"/>
    <w:rsid w:val="00D504D4"/>
    <w:rsid w:val="00D50AF2"/>
    <w:rsid w:val="00D5117D"/>
    <w:rsid w:val="00D51298"/>
    <w:rsid w:val="00D51381"/>
    <w:rsid w:val="00D5203F"/>
    <w:rsid w:val="00D52C90"/>
    <w:rsid w:val="00D52D88"/>
    <w:rsid w:val="00D53836"/>
    <w:rsid w:val="00D54770"/>
    <w:rsid w:val="00D54C03"/>
    <w:rsid w:val="00D54CFF"/>
    <w:rsid w:val="00D56E25"/>
    <w:rsid w:val="00D60BA2"/>
    <w:rsid w:val="00D614BC"/>
    <w:rsid w:val="00D63614"/>
    <w:rsid w:val="00D63768"/>
    <w:rsid w:val="00D6519B"/>
    <w:rsid w:val="00D65386"/>
    <w:rsid w:val="00D659F8"/>
    <w:rsid w:val="00D66661"/>
    <w:rsid w:val="00D66709"/>
    <w:rsid w:val="00D71216"/>
    <w:rsid w:val="00D71938"/>
    <w:rsid w:val="00D73B1C"/>
    <w:rsid w:val="00D74F94"/>
    <w:rsid w:val="00D75883"/>
    <w:rsid w:val="00D77090"/>
    <w:rsid w:val="00D77939"/>
    <w:rsid w:val="00D779B9"/>
    <w:rsid w:val="00D77FF0"/>
    <w:rsid w:val="00D80728"/>
    <w:rsid w:val="00D80894"/>
    <w:rsid w:val="00D81A01"/>
    <w:rsid w:val="00D8260A"/>
    <w:rsid w:val="00D833AD"/>
    <w:rsid w:val="00D837A4"/>
    <w:rsid w:val="00D83D9B"/>
    <w:rsid w:val="00D84740"/>
    <w:rsid w:val="00D85172"/>
    <w:rsid w:val="00D8529A"/>
    <w:rsid w:val="00D858B8"/>
    <w:rsid w:val="00D85DA1"/>
    <w:rsid w:val="00D862BD"/>
    <w:rsid w:val="00D86E45"/>
    <w:rsid w:val="00D9073A"/>
    <w:rsid w:val="00D9225D"/>
    <w:rsid w:val="00D9229B"/>
    <w:rsid w:val="00D9267F"/>
    <w:rsid w:val="00D9363C"/>
    <w:rsid w:val="00D96AC1"/>
    <w:rsid w:val="00DA10FC"/>
    <w:rsid w:val="00DA282D"/>
    <w:rsid w:val="00DA2A3E"/>
    <w:rsid w:val="00DA3784"/>
    <w:rsid w:val="00DA4BB2"/>
    <w:rsid w:val="00DA4E53"/>
    <w:rsid w:val="00DA60FD"/>
    <w:rsid w:val="00DA6957"/>
    <w:rsid w:val="00DA6D40"/>
    <w:rsid w:val="00DA74F7"/>
    <w:rsid w:val="00DA7965"/>
    <w:rsid w:val="00DB0680"/>
    <w:rsid w:val="00DB0C0D"/>
    <w:rsid w:val="00DB1BCA"/>
    <w:rsid w:val="00DB2A3F"/>
    <w:rsid w:val="00DB32F8"/>
    <w:rsid w:val="00DB3F86"/>
    <w:rsid w:val="00DB5A88"/>
    <w:rsid w:val="00DB77F0"/>
    <w:rsid w:val="00DC20DE"/>
    <w:rsid w:val="00DC34F5"/>
    <w:rsid w:val="00DC3F66"/>
    <w:rsid w:val="00DC5C61"/>
    <w:rsid w:val="00DC70B3"/>
    <w:rsid w:val="00DD01E5"/>
    <w:rsid w:val="00DD23B5"/>
    <w:rsid w:val="00DD3513"/>
    <w:rsid w:val="00DD35D2"/>
    <w:rsid w:val="00DD3735"/>
    <w:rsid w:val="00DD400A"/>
    <w:rsid w:val="00DD48ED"/>
    <w:rsid w:val="00DD64AE"/>
    <w:rsid w:val="00DD7C46"/>
    <w:rsid w:val="00DE0085"/>
    <w:rsid w:val="00DE1CAB"/>
    <w:rsid w:val="00DE38F1"/>
    <w:rsid w:val="00DE687D"/>
    <w:rsid w:val="00DF061C"/>
    <w:rsid w:val="00DF08EA"/>
    <w:rsid w:val="00DF0B98"/>
    <w:rsid w:val="00DF0D2B"/>
    <w:rsid w:val="00DF1A1C"/>
    <w:rsid w:val="00DF24DF"/>
    <w:rsid w:val="00DF3987"/>
    <w:rsid w:val="00DF41B7"/>
    <w:rsid w:val="00DF4632"/>
    <w:rsid w:val="00DF5218"/>
    <w:rsid w:val="00DF5900"/>
    <w:rsid w:val="00DF7758"/>
    <w:rsid w:val="00DF7AF5"/>
    <w:rsid w:val="00E00253"/>
    <w:rsid w:val="00E03643"/>
    <w:rsid w:val="00E04CE1"/>
    <w:rsid w:val="00E059CF"/>
    <w:rsid w:val="00E06022"/>
    <w:rsid w:val="00E0665A"/>
    <w:rsid w:val="00E070AA"/>
    <w:rsid w:val="00E07189"/>
    <w:rsid w:val="00E101B6"/>
    <w:rsid w:val="00E126FA"/>
    <w:rsid w:val="00E12E02"/>
    <w:rsid w:val="00E134E1"/>
    <w:rsid w:val="00E15475"/>
    <w:rsid w:val="00E164EF"/>
    <w:rsid w:val="00E164F2"/>
    <w:rsid w:val="00E166E9"/>
    <w:rsid w:val="00E21316"/>
    <w:rsid w:val="00E216AE"/>
    <w:rsid w:val="00E217F0"/>
    <w:rsid w:val="00E21F4B"/>
    <w:rsid w:val="00E22202"/>
    <w:rsid w:val="00E22BB1"/>
    <w:rsid w:val="00E22FF7"/>
    <w:rsid w:val="00E23130"/>
    <w:rsid w:val="00E23FF0"/>
    <w:rsid w:val="00E24570"/>
    <w:rsid w:val="00E25B47"/>
    <w:rsid w:val="00E25BB0"/>
    <w:rsid w:val="00E26363"/>
    <w:rsid w:val="00E2681F"/>
    <w:rsid w:val="00E26B3C"/>
    <w:rsid w:val="00E316A7"/>
    <w:rsid w:val="00E3257D"/>
    <w:rsid w:val="00E33E2B"/>
    <w:rsid w:val="00E36F3A"/>
    <w:rsid w:val="00E41DE5"/>
    <w:rsid w:val="00E425DB"/>
    <w:rsid w:val="00E4321A"/>
    <w:rsid w:val="00E4396E"/>
    <w:rsid w:val="00E44F4B"/>
    <w:rsid w:val="00E45C74"/>
    <w:rsid w:val="00E46002"/>
    <w:rsid w:val="00E46103"/>
    <w:rsid w:val="00E4642E"/>
    <w:rsid w:val="00E468E7"/>
    <w:rsid w:val="00E46A88"/>
    <w:rsid w:val="00E47021"/>
    <w:rsid w:val="00E47127"/>
    <w:rsid w:val="00E4780A"/>
    <w:rsid w:val="00E5109E"/>
    <w:rsid w:val="00E51713"/>
    <w:rsid w:val="00E51A69"/>
    <w:rsid w:val="00E52EA3"/>
    <w:rsid w:val="00E53E80"/>
    <w:rsid w:val="00E540C9"/>
    <w:rsid w:val="00E54D74"/>
    <w:rsid w:val="00E55A36"/>
    <w:rsid w:val="00E55C0E"/>
    <w:rsid w:val="00E55DF2"/>
    <w:rsid w:val="00E579AF"/>
    <w:rsid w:val="00E60157"/>
    <w:rsid w:val="00E611DD"/>
    <w:rsid w:val="00E618F3"/>
    <w:rsid w:val="00E63048"/>
    <w:rsid w:val="00E63DC2"/>
    <w:rsid w:val="00E64921"/>
    <w:rsid w:val="00E64F92"/>
    <w:rsid w:val="00E65818"/>
    <w:rsid w:val="00E660C7"/>
    <w:rsid w:val="00E671EE"/>
    <w:rsid w:val="00E723A8"/>
    <w:rsid w:val="00E7251C"/>
    <w:rsid w:val="00E72551"/>
    <w:rsid w:val="00E7422F"/>
    <w:rsid w:val="00E74441"/>
    <w:rsid w:val="00E748BB"/>
    <w:rsid w:val="00E76C7C"/>
    <w:rsid w:val="00E80137"/>
    <w:rsid w:val="00E84693"/>
    <w:rsid w:val="00E85295"/>
    <w:rsid w:val="00E9339F"/>
    <w:rsid w:val="00E93772"/>
    <w:rsid w:val="00E9497A"/>
    <w:rsid w:val="00E95934"/>
    <w:rsid w:val="00E95ADF"/>
    <w:rsid w:val="00E9631E"/>
    <w:rsid w:val="00E96AB8"/>
    <w:rsid w:val="00E96CE6"/>
    <w:rsid w:val="00E97AC3"/>
    <w:rsid w:val="00E97C40"/>
    <w:rsid w:val="00EA087A"/>
    <w:rsid w:val="00EA12C2"/>
    <w:rsid w:val="00EA2610"/>
    <w:rsid w:val="00EA2F08"/>
    <w:rsid w:val="00EA35EA"/>
    <w:rsid w:val="00EA3FA2"/>
    <w:rsid w:val="00EA4C46"/>
    <w:rsid w:val="00EA6A94"/>
    <w:rsid w:val="00EA7D74"/>
    <w:rsid w:val="00EB13A6"/>
    <w:rsid w:val="00EB2694"/>
    <w:rsid w:val="00EB27F5"/>
    <w:rsid w:val="00EB3C2F"/>
    <w:rsid w:val="00EB3E7B"/>
    <w:rsid w:val="00EB41E1"/>
    <w:rsid w:val="00EB4A15"/>
    <w:rsid w:val="00EB55A5"/>
    <w:rsid w:val="00EB55D6"/>
    <w:rsid w:val="00EC062B"/>
    <w:rsid w:val="00EC1059"/>
    <w:rsid w:val="00EC10D4"/>
    <w:rsid w:val="00EC1D38"/>
    <w:rsid w:val="00EC3D7B"/>
    <w:rsid w:val="00EC6472"/>
    <w:rsid w:val="00EC6F7C"/>
    <w:rsid w:val="00ED075B"/>
    <w:rsid w:val="00ED1AAB"/>
    <w:rsid w:val="00ED4D38"/>
    <w:rsid w:val="00ED5307"/>
    <w:rsid w:val="00EE283E"/>
    <w:rsid w:val="00EE3825"/>
    <w:rsid w:val="00EE3C7B"/>
    <w:rsid w:val="00EE5811"/>
    <w:rsid w:val="00EE5D80"/>
    <w:rsid w:val="00EE6C2C"/>
    <w:rsid w:val="00EE6F91"/>
    <w:rsid w:val="00EF1750"/>
    <w:rsid w:val="00EF2800"/>
    <w:rsid w:val="00EF482E"/>
    <w:rsid w:val="00EF4E51"/>
    <w:rsid w:val="00EF675B"/>
    <w:rsid w:val="00EF705A"/>
    <w:rsid w:val="00F0097E"/>
    <w:rsid w:val="00F00A2D"/>
    <w:rsid w:val="00F0168F"/>
    <w:rsid w:val="00F01B17"/>
    <w:rsid w:val="00F0286D"/>
    <w:rsid w:val="00F03B9D"/>
    <w:rsid w:val="00F03E64"/>
    <w:rsid w:val="00F041CC"/>
    <w:rsid w:val="00F046D1"/>
    <w:rsid w:val="00F04871"/>
    <w:rsid w:val="00F052E3"/>
    <w:rsid w:val="00F064CB"/>
    <w:rsid w:val="00F069FA"/>
    <w:rsid w:val="00F0768A"/>
    <w:rsid w:val="00F14D8A"/>
    <w:rsid w:val="00F151CD"/>
    <w:rsid w:val="00F1633E"/>
    <w:rsid w:val="00F17984"/>
    <w:rsid w:val="00F17E26"/>
    <w:rsid w:val="00F20831"/>
    <w:rsid w:val="00F20B56"/>
    <w:rsid w:val="00F228EB"/>
    <w:rsid w:val="00F233B0"/>
    <w:rsid w:val="00F24064"/>
    <w:rsid w:val="00F247D2"/>
    <w:rsid w:val="00F24DE2"/>
    <w:rsid w:val="00F264B8"/>
    <w:rsid w:val="00F267D4"/>
    <w:rsid w:val="00F277E9"/>
    <w:rsid w:val="00F30118"/>
    <w:rsid w:val="00F31EE0"/>
    <w:rsid w:val="00F32D54"/>
    <w:rsid w:val="00F32EA8"/>
    <w:rsid w:val="00F33080"/>
    <w:rsid w:val="00F35D4D"/>
    <w:rsid w:val="00F3620A"/>
    <w:rsid w:val="00F37047"/>
    <w:rsid w:val="00F40531"/>
    <w:rsid w:val="00F41B42"/>
    <w:rsid w:val="00F41FC8"/>
    <w:rsid w:val="00F424DA"/>
    <w:rsid w:val="00F437FC"/>
    <w:rsid w:val="00F44040"/>
    <w:rsid w:val="00F445AB"/>
    <w:rsid w:val="00F45E63"/>
    <w:rsid w:val="00F4663D"/>
    <w:rsid w:val="00F506A9"/>
    <w:rsid w:val="00F51170"/>
    <w:rsid w:val="00F5145C"/>
    <w:rsid w:val="00F53E40"/>
    <w:rsid w:val="00F55941"/>
    <w:rsid w:val="00F56715"/>
    <w:rsid w:val="00F567CF"/>
    <w:rsid w:val="00F56C70"/>
    <w:rsid w:val="00F5733B"/>
    <w:rsid w:val="00F57456"/>
    <w:rsid w:val="00F5792E"/>
    <w:rsid w:val="00F57BBD"/>
    <w:rsid w:val="00F57D1D"/>
    <w:rsid w:val="00F6068F"/>
    <w:rsid w:val="00F607D7"/>
    <w:rsid w:val="00F62FA0"/>
    <w:rsid w:val="00F640CA"/>
    <w:rsid w:val="00F6423C"/>
    <w:rsid w:val="00F65692"/>
    <w:rsid w:val="00F656FD"/>
    <w:rsid w:val="00F657EB"/>
    <w:rsid w:val="00F666A7"/>
    <w:rsid w:val="00F66EE5"/>
    <w:rsid w:val="00F700BF"/>
    <w:rsid w:val="00F715C9"/>
    <w:rsid w:val="00F717F8"/>
    <w:rsid w:val="00F719BB"/>
    <w:rsid w:val="00F723E1"/>
    <w:rsid w:val="00F72B7D"/>
    <w:rsid w:val="00F7663E"/>
    <w:rsid w:val="00F77BAC"/>
    <w:rsid w:val="00F8020B"/>
    <w:rsid w:val="00F81594"/>
    <w:rsid w:val="00F82557"/>
    <w:rsid w:val="00F83AE7"/>
    <w:rsid w:val="00F84BA6"/>
    <w:rsid w:val="00F84E2B"/>
    <w:rsid w:val="00F856B3"/>
    <w:rsid w:val="00F85C04"/>
    <w:rsid w:val="00F8775C"/>
    <w:rsid w:val="00F90283"/>
    <w:rsid w:val="00F90774"/>
    <w:rsid w:val="00F90C80"/>
    <w:rsid w:val="00F924E2"/>
    <w:rsid w:val="00F93E2D"/>
    <w:rsid w:val="00F95837"/>
    <w:rsid w:val="00F962E3"/>
    <w:rsid w:val="00F96F28"/>
    <w:rsid w:val="00F97043"/>
    <w:rsid w:val="00FA1F55"/>
    <w:rsid w:val="00FA2177"/>
    <w:rsid w:val="00FA6ABD"/>
    <w:rsid w:val="00FB0131"/>
    <w:rsid w:val="00FB0599"/>
    <w:rsid w:val="00FB1FCE"/>
    <w:rsid w:val="00FB56CE"/>
    <w:rsid w:val="00FB6703"/>
    <w:rsid w:val="00FB72E3"/>
    <w:rsid w:val="00FC0BEB"/>
    <w:rsid w:val="00FC195F"/>
    <w:rsid w:val="00FC51EC"/>
    <w:rsid w:val="00FC59B2"/>
    <w:rsid w:val="00FC6933"/>
    <w:rsid w:val="00FC7434"/>
    <w:rsid w:val="00FC762C"/>
    <w:rsid w:val="00FD0020"/>
    <w:rsid w:val="00FD0447"/>
    <w:rsid w:val="00FD086A"/>
    <w:rsid w:val="00FD145A"/>
    <w:rsid w:val="00FD26E4"/>
    <w:rsid w:val="00FD3696"/>
    <w:rsid w:val="00FD3ECB"/>
    <w:rsid w:val="00FD5FF6"/>
    <w:rsid w:val="00FE0C17"/>
    <w:rsid w:val="00FE122E"/>
    <w:rsid w:val="00FE30E4"/>
    <w:rsid w:val="00FE41D2"/>
    <w:rsid w:val="00FE43BE"/>
    <w:rsid w:val="00FE539E"/>
    <w:rsid w:val="00FE689B"/>
    <w:rsid w:val="00FF047B"/>
    <w:rsid w:val="00FF0526"/>
    <w:rsid w:val="00FF0AA8"/>
    <w:rsid w:val="00FF3310"/>
    <w:rsid w:val="00FF49D3"/>
    <w:rsid w:val="00FF54BA"/>
    <w:rsid w:val="00FF6725"/>
    <w:rsid w:val="00FF6863"/>
    <w:rsid w:val="00FF6B05"/>
    <w:rsid w:val="00FF6C4F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8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7E7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439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7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748"/>
  </w:style>
  <w:style w:type="paragraph" w:styleId="Footer">
    <w:name w:val="footer"/>
    <w:basedOn w:val="Normal"/>
    <w:link w:val="FooterChar"/>
    <w:uiPriority w:val="99"/>
    <w:semiHidden/>
    <w:rsid w:val="0027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748"/>
  </w:style>
  <w:style w:type="paragraph" w:customStyle="1" w:styleId="Norml1">
    <w:name w:val="Normál1"/>
    <w:uiPriority w:val="99"/>
    <w:rsid w:val="00273748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rezidens@gmail.com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dia11.sldx"/><Relationship Id="rId12" Type="http://schemas.openxmlformats.org/officeDocument/2006/relationships/hyperlink" Target="mailto:info@nefmi.gov.h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PowerPoint_dia33.sld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PowerPoint_dia22.sl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181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subject/>
  <dc:creator>Denes Tamas</dc:creator>
  <cp:keywords/>
  <dc:description/>
  <cp:lastModifiedBy>kajo</cp:lastModifiedBy>
  <cp:revision>2</cp:revision>
  <dcterms:created xsi:type="dcterms:W3CDTF">2015-12-22T09:14:00Z</dcterms:created>
  <dcterms:modified xsi:type="dcterms:W3CDTF">2015-12-22T09:14:00Z</dcterms:modified>
</cp:coreProperties>
</file>